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11CB6" w14:textId="77777777" w:rsidR="009B1598" w:rsidRDefault="009B1598" w:rsidP="009B1598">
      <w:pPr>
        <w:spacing w:after="0"/>
        <w:jc w:val="center"/>
        <w:rPr>
          <w:szCs w:val="26"/>
        </w:rPr>
      </w:pPr>
      <w:r>
        <w:rPr>
          <w:sz w:val="32"/>
          <w:szCs w:val="32"/>
        </w:rPr>
        <w:t>SZAKMAI GYAKORLAT</w:t>
      </w:r>
    </w:p>
    <w:p w14:paraId="36471868" w14:textId="77777777" w:rsidR="009B1598" w:rsidRDefault="009B1598" w:rsidP="009B1598">
      <w:pPr>
        <w:spacing w:after="0"/>
        <w:jc w:val="center"/>
        <w:rPr>
          <w:szCs w:val="26"/>
        </w:rPr>
      </w:pPr>
      <w:proofErr w:type="gramStart"/>
      <w:r>
        <w:rPr>
          <w:szCs w:val="26"/>
        </w:rPr>
        <w:t>beszámoló</w:t>
      </w:r>
      <w:proofErr w:type="gramEnd"/>
      <w:r>
        <w:rPr>
          <w:szCs w:val="26"/>
        </w:rPr>
        <w:t xml:space="preserve"> jegyzőkönyv</w:t>
      </w:r>
    </w:p>
    <w:p w14:paraId="608020A6" w14:textId="77777777" w:rsidR="009B1598" w:rsidRDefault="009B1598" w:rsidP="009B1598">
      <w:pPr>
        <w:spacing w:after="0"/>
        <w:jc w:val="center"/>
        <w:rPr>
          <w:szCs w:val="26"/>
        </w:rPr>
      </w:pPr>
    </w:p>
    <w:p w14:paraId="2E717C76" w14:textId="77777777" w:rsidR="009B1598" w:rsidRDefault="009B1598" w:rsidP="009B1598">
      <w:pPr>
        <w:spacing w:after="0"/>
        <w:jc w:val="center"/>
        <w:rPr>
          <w:szCs w:val="26"/>
        </w:rPr>
      </w:pPr>
      <w:r>
        <w:rPr>
          <w:szCs w:val="26"/>
        </w:rPr>
        <w:t xml:space="preserve">Vidékfejlesztési agrármérnök </w:t>
      </w:r>
      <w:proofErr w:type="spellStart"/>
      <w:r>
        <w:rPr>
          <w:szCs w:val="26"/>
        </w:rPr>
        <w:t>MSc</w:t>
      </w:r>
      <w:proofErr w:type="spellEnd"/>
      <w:r>
        <w:rPr>
          <w:szCs w:val="26"/>
        </w:rPr>
        <w:t>.</w:t>
      </w:r>
    </w:p>
    <w:p w14:paraId="52C093E2" w14:textId="77777777" w:rsidR="009B1598" w:rsidRDefault="009B1598" w:rsidP="009B1598">
      <w:pPr>
        <w:spacing w:after="0"/>
        <w:jc w:val="center"/>
        <w:rPr>
          <w:sz w:val="20"/>
        </w:rPr>
      </w:pPr>
    </w:p>
    <w:p w14:paraId="40F616D9" w14:textId="77777777" w:rsidR="009B1598" w:rsidRDefault="009B1598" w:rsidP="009B1598">
      <w:pPr>
        <w:spacing w:after="0"/>
        <w:jc w:val="center"/>
        <w:rPr>
          <w:sz w:val="20"/>
        </w:rPr>
      </w:pPr>
    </w:p>
    <w:p w14:paraId="3BD76331" w14:textId="77777777" w:rsidR="009B1598" w:rsidRPr="00C071A6" w:rsidRDefault="009B1598" w:rsidP="009B1598">
      <w:pPr>
        <w:spacing w:after="0"/>
        <w:jc w:val="center"/>
        <w:rPr>
          <w:sz w:val="20"/>
        </w:rPr>
      </w:pPr>
    </w:p>
    <w:p w14:paraId="510518E7" w14:textId="77777777" w:rsidR="009B1598" w:rsidRPr="00C071A6" w:rsidRDefault="009B1598" w:rsidP="009B1598">
      <w:pPr>
        <w:spacing w:after="0"/>
        <w:rPr>
          <w:sz w:val="20"/>
        </w:rPr>
      </w:pPr>
    </w:p>
    <w:p w14:paraId="4B994868" w14:textId="77777777" w:rsidR="009B1598" w:rsidRDefault="009B1598" w:rsidP="009B1598">
      <w:pPr>
        <w:spacing w:after="0"/>
        <w:rPr>
          <w:szCs w:val="26"/>
        </w:rPr>
      </w:pPr>
    </w:p>
    <w:p w14:paraId="527BAC99" w14:textId="77777777" w:rsidR="009B1598" w:rsidRPr="009C7D94" w:rsidRDefault="009B1598" w:rsidP="009B1598">
      <w:pPr>
        <w:spacing w:after="0"/>
        <w:rPr>
          <w:i/>
          <w:szCs w:val="26"/>
        </w:rPr>
      </w:pPr>
      <w:r>
        <w:rPr>
          <w:szCs w:val="26"/>
        </w:rPr>
        <w:t>A hallgató neve: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proofErr w:type="spellStart"/>
      <w:r>
        <w:rPr>
          <w:szCs w:val="26"/>
        </w:rPr>
        <w:t>Neptunkód</w:t>
      </w:r>
      <w:proofErr w:type="spellEnd"/>
      <w:r>
        <w:rPr>
          <w:szCs w:val="26"/>
        </w:rPr>
        <w:t>:</w:t>
      </w:r>
    </w:p>
    <w:p w14:paraId="6D995C38" w14:textId="77777777" w:rsidR="009B1598" w:rsidRDefault="009B1598" w:rsidP="009B1598">
      <w:pPr>
        <w:spacing w:after="0"/>
        <w:rPr>
          <w:szCs w:val="26"/>
        </w:rPr>
      </w:pPr>
    </w:p>
    <w:p w14:paraId="2F73CD1A" w14:textId="77777777" w:rsidR="009B1598" w:rsidRDefault="009B1598" w:rsidP="009B1598">
      <w:pPr>
        <w:spacing w:after="0"/>
        <w:rPr>
          <w:szCs w:val="26"/>
        </w:rPr>
      </w:pPr>
      <w:r>
        <w:rPr>
          <w:szCs w:val="26"/>
        </w:rPr>
        <w:t>Tagozat:</w:t>
      </w:r>
    </w:p>
    <w:p w14:paraId="0890228F" w14:textId="77777777" w:rsidR="009B1598" w:rsidRDefault="009B1598" w:rsidP="009B1598">
      <w:pPr>
        <w:spacing w:after="0"/>
        <w:rPr>
          <w:szCs w:val="26"/>
        </w:rPr>
      </w:pPr>
    </w:p>
    <w:p w14:paraId="1C8A7FB3" w14:textId="77777777" w:rsidR="009B1598" w:rsidRDefault="009B1598" w:rsidP="009B1598">
      <w:pPr>
        <w:spacing w:after="0"/>
        <w:rPr>
          <w:szCs w:val="26"/>
        </w:rPr>
      </w:pPr>
    </w:p>
    <w:p w14:paraId="0851AEE7" w14:textId="77777777" w:rsidR="009B1598" w:rsidRDefault="009B1598" w:rsidP="009B1598">
      <w:pPr>
        <w:spacing w:after="0"/>
        <w:rPr>
          <w:szCs w:val="26"/>
        </w:rPr>
      </w:pPr>
      <w:r>
        <w:rPr>
          <w:szCs w:val="26"/>
        </w:rPr>
        <w:t>A gyakorlati hely:</w:t>
      </w:r>
    </w:p>
    <w:p w14:paraId="40AF8239" w14:textId="77777777" w:rsidR="009B1598" w:rsidRDefault="009B1598" w:rsidP="009B1598">
      <w:pPr>
        <w:spacing w:after="0"/>
        <w:rPr>
          <w:szCs w:val="26"/>
        </w:rPr>
      </w:pPr>
    </w:p>
    <w:p w14:paraId="2823A84A" w14:textId="77777777" w:rsidR="009B1598" w:rsidRDefault="009B1598" w:rsidP="009B1598">
      <w:pPr>
        <w:spacing w:after="0"/>
        <w:rPr>
          <w:szCs w:val="26"/>
        </w:rPr>
      </w:pPr>
    </w:p>
    <w:p w14:paraId="7AFBE1B7" w14:textId="77777777" w:rsidR="009B1598" w:rsidRDefault="009B1598" w:rsidP="009B1598">
      <w:pPr>
        <w:spacing w:after="0"/>
        <w:rPr>
          <w:szCs w:val="26"/>
        </w:rPr>
      </w:pPr>
      <w:r>
        <w:rPr>
          <w:szCs w:val="26"/>
        </w:rPr>
        <w:t>A beszámoló leadási ideje:</w:t>
      </w:r>
    </w:p>
    <w:p w14:paraId="2C0F2A95" w14:textId="77777777" w:rsidR="009B1598" w:rsidRDefault="009B1598" w:rsidP="009B1598">
      <w:pPr>
        <w:spacing w:after="0"/>
        <w:rPr>
          <w:szCs w:val="26"/>
        </w:rPr>
      </w:pPr>
    </w:p>
    <w:p w14:paraId="5CE16EC5" w14:textId="77777777" w:rsidR="009B1598" w:rsidRDefault="009B1598" w:rsidP="009B1598">
      <w:pPr>
        <w:spacing w:after="0"/>
        <w:rPr>
          <w:szCs w:val="26"/>
        </w:rPr>
      </w:pPr>
    </w:p>
    <w:p w14:paraId="4F6350D6" w14:textId="77777777" w:rsidR="009B1598" w:rsidRDefault="009B1598" w:rsidP="009B1598">
      <w:pPr>
        <w:spacing w:after="0"/>
        <w:rPr>
          <w:szCs w:val="26"/>
        </w:rPr>
      </w:pPr>
      <w:r>
        <w:rPr>
          <w:szCs w:val="26"/>
        </w:rPr>
        <w:t>A beszámoltató konzulens:</w:t>
      </w:r>
    </w:p>
    <w:p w14:paraId="3020F058" w14:textId="77777777" w:rsidR="009B1598" w:rsidRDefault="009B1598" w:rsidP="009B1598">
      <w:pPr>
        <w:spacing w:after="0"/>
        <w:rPr>
          <w:szCs w:val="26"/>
        </w:rPr>
      </w:pPr>
    </w:p>
    <w:p w14:paraId="7AB12832" w14:textId="77777777" w:rsidR="009B1598" w:rsidRDefault="009B1598" w:rsidP="009B1598">
      <w:pPr>
        <w:spacing w:after="0"/>
        <w:rPr>
          <w:szCs w:val="26"/>
        </w:rPr>
      </w:pPr>
    </w:p>
    <w:p w14:paraId="79600A42" w14:textId="77777777" w:rsidR="009B1598" w:rsidRDefault="009B1598" w:rsidP="009B1598">
      <w:pPr>
        <w:spacing w:after="0"/>
        <w:rPr>
          <w:szCs w:val="26"/>
        </w:rPr>
      </w:pPr>
      <w:r>
        <w:rPr>
          <w:szCs w:val="26"/>
        </w:rPr>
        <w:t>A bizottság elnöke:</w:t>
      </w:r>
    </w:p>
    <w:p w14:paraId="74768F2B" w14:textId="77777777" w:rsidR="009B1598" w:rsidRDefault="009B1598" w:rsidP="009B1598">
      <w:pPr>
        <w:spacing w:after="0"/>
        <w:rPr>
          <w:szCs w:val="26"/>
        </w:rPr>
      </w:pPr>
    </w:p>
    <w:p w14:paraId="035F54F1" w14:textId="77777777" w:rsidR="009B1598" w:rsidRDefault="009B1598" w:rsidP="009B1598">
      <w:pPr>
        <w:spacing w:after="0"/>
        <w:rPr>
          <w:szCs w:val="26"/>
        </w:rPr>
      </w:pPr>
    </w:p>
    <w:p w14:paraId="7B4A5FD0" w14:textId="77777777" w:rsidR="009B1598" w:rsidRDefault="009B1598" w:rsidP="009B1598">
      <w:pPr>
        <w:spacing w:after="0"/>
        <w:rPr>
          <w:szCs w:val="26"/>
        </w:rPr>
      </w:pPr>
      <w:r>
        <w:rPr>
          <w:szCs w:val="26"/>
        </w:rPr>
        <w:t>Bizottsági vélemény a beszámolóról:</w:t>
      </w:r>
    </w:p>
    <w:p w14:paraId="6F4AAC97" w14:textId="77777777" w:rsidR="009B1598" w:rsidRDefault="009B1598" w:rsidP="009B1598">
      <w:pPr>
        <w:spacing w:after="0"/>
        <w:rPr>
          <w:szCs w:val="26"/>
        </w:rPr>
      </w:pPr>
    </w:p>
    <w:p w14:paraId="1ECC0AA1" w14:textId="77777777" w:rsidR="009B1598" w:rsidRDefault="009B1598" w:rsidP="009B1598">
      <w:pPr>
        <w:spacing w:after="0"/>
        <w:rPr>
          <w:szCs w:val="26"/>
        </w:rPr>
      </w:pPr>
    </w:p>
    <w:p w14:paraId="14C07A03" w14:textId="77777777" w:rsidR="009B1598" w:rsidRDefault="009B1598" w:rsidP="009B1598">
      <w:pPr>
        <w:spacing w:after="0"/>
        <w:rPr>
          <w:szCs w:val="26"/>
        </w:rPr>
      </w:pPr>
    </w:p>
    <w:p w14:paraId="37158F6B" w14:textId="77777777" w:rsidR="009B1598" w:rsidRDefault="009B1598" w:rsidP="009B1598">
      <w:pPr>
        <w:spacing w:after="0"/>
        <w:rPr>
          <w:szCs w:val="26"/>
        </w:rPr>
      </w:pPr>
    </w:p>
    <w:p w14:paraId="512BDCE7" w14:textId="77777777" w:rsidR="009B1598" w:rsidRDefault="009B1598" w:rsidP="009B1598">
      <w:pPr>
        <w:spacing w:after="0"/>
        <w:rPr>
          <w:szCs w:val="26"/>
        </w:rPr>
      </w:pPr>
    </w:p>
    <w:p w14:paraId="1AC66C60" w14:textId="77777777" w:rsidR="009B1598" w:rsidRDefault="009B1598" w:rsidP="009B1598">
      <w:pPr>
        <w:spacing w:after="0"/>
        <w:rPr>
          <w:szCs w:val="26"/>
        </w:rPr>
      </w:pPr>
    </w:p>
    <w:p w14:paraId="49386C47" w14:textId="77777777" w:rsidR="009B1598" w:rsidRDefault="009B1598" w:rsidP="009B1598">
      <w:pPr>
        <w:spacing w:after="0"/>
        <w:rPr>
          <w:sz w:val="24"/>
          <w:szCs w:val="24"/>
        </w:rPr>
      </w:pPr>
      <w:r w:rsidRPr="003F2C5E">
        <w:rPr>
          <w:sz w:val="24"/>
          <w:szCs w:val="24"/>
        </w:rPr>
        <w:t>Mosonmagyaróvár, 20</w:t>
      </w:r>
      <w:proofErr w:type="gramStart"/>
      <w:r>
        <w:rPr>
          <w:sz w:val="24"/>
          <w:szCs w:val="24"/>
        </w:rPr>
        <w:t>………………….</w:t>
      </w:r>
      <w:proofErr w:type="gramEnd"/>
    </w:p>
    <w:p w14:paraId="149EABA0" w14:textId="77777777" w:rsidR="009B1598" w:rsidRDefault="009B1598" w:rsidP="009B1598">
      <w:pPr>
        <w:spacing w:after="0"/>
        <w:rPr>
          <w:szCs w:val="26"/>
        </w:rPr>
      </w:pPr>
    </w:p>
    <w:p w14:paraId="262AC5B6" w14:textId="77777777" w:rsidR="009B1598" w:rsidRDefault="009B1598" w:rsidP="009B1598">
      <w:pPr>
        <w:widowControl w:val="0"/>
        <w:spacing w:after="0"/>
        <w:jc w:val="center"/>
        <w:rPr>
          <w:sz w:val="18"/>
          <w:szCs w:val="18"/>
        </w:rPr>
      </w:pPr>
    </w:p>
    <w:p w14:paraId="51EF8D84" w14:textId="77777777" w:rsidR="009B1598" w:rsidRDefault="009B1598" w:rsidP="009B1598">
      <w:pPr>
        <w:widowControl w:val="0"/>
        <w:spacing w:after="0"/>
        <w:jc w:val="center"/>
        <w:rPr>
          <w:sz w:val="18"/>
          <w:szCs w:val="18"/>
        </w:rPr>
      </w:pPr>
    </w:p>
    <w:p w14:paraId="6E14D5D8" w14:textId="77777777" w:rsidR="009B1598" w:rsidRPr="00BB5682" w:rsidRDefault="009B1598" w:rsidP="009B1598">
      <w:pPr>
        <w:widowControl w:val="0"/>
        <w:spacing w:after="0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Dr. Szabó István</w:t>
      </w:r>
    </w:p>
    <w:p w14:paraId="305CB7F4" w14:textId="77777777" w:rsidR="009B1598" w:rsidRDefault="009B1598" w:rsidP="009B1598">
      <w:pPr>
        <w:widowControl w:val="0"/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proofErr w:type="gramStart"/>
      <w:r>
        <w:rPr>
          <w:sz w:val="18"/>
          <w:szCs w:val="18"/>
        </w:rPr>
        <w:t>egyetemi</w:t>
      </w:r>
      <w:proofErr w:type="gramEnd"/>
      <w:r>
        <w:rPr>
          <w:sz w:val="18"/>
          <w:szCs w:val="18"/>
        </w:rPr>
        <w:t xml:space="preserve"> adjunktus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egyetemi tanár</w:t>
      </w:r>
    </w:p>
    <w:p w14:paraId="7009E879" w14:textId="77777777" w:rsidR="009B1598" w:rsidRDefault="009B1598" w:rsidP="009B1598">
      <w:pPr>
        <w:widowControl w:val="0"/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  <w:proofErr w:type="gramStart"/>
      <w:r>
        <w:rPr>
          <w:sz w:val="18"/>
          <w:szCs w:val="18"/>
        </w:rPr>
        <w:t>dolgozat</w:t>
      </w:r>
      <w:proofErr w:type="gramEnd"/>
      <w:r>
        <w:rPr>
          <w:sz w:val="18"/>
          <w:szCs w:val="18"/>
        </w:rPr>
        <w:t xml:space="preserve"> konzulense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bizottság elnöke</w:t>
      </w:r>
      <w:r>
        <w:rPr>
          <w:sz w:val="18"/>
          <w:szCs w:val="18"/>
        </w:rPr>
        <w:tab/>
      </w:r>
    </w:p>
    <w:p w14:paraId="47286C2F" w14:textId="77777777" w:rsidR="009B1598" w:rsidRDefault="009B1598" w:rsidP="009B1598">
      <w:pPr>
        <w:widowControl w:val="0"/>
        <w:spacing w:after="0"/>
        <w:jc w:val="center"/>
        <w:rPr>
          <w:sz w:val="18"/>
          <w:szCs w:val="18"/>
        </w:rPr>
      </w:pPr>
    </w:p>
    <w:p w14:paraId="74CB1512" w14:textId="77777777" w:rsidR="009B1598" w:rsidRDefault="009B1598" w:rsidP="009B1598">
      <w:pPr>
        <w:widowControl w:val="0"/>
        <w:spacing w:after="0"/>
        <w:jc w:val="center"/>
        <w:rPr>
          <w:sz w:val="18"/>
          <w:szCs w:val="18"/>
        </w:rPr>
      </w:pPr>
    </w:p>
    <w:p w14:paraId="2DF4571D" w14:textId="77777777" w:rsidR="009B1598" w:rsidRDefault="009B1598" w:rsidP="009B1598">
      <w:pPr>
        <w:widowControl w:val="0"/>
        <w:spacing w:after="0"/>
        <w:jc w:val="center"/>
        <w:rPr>
          <w:sz w:val="18"/>
          <w:szCs w:val="18"/>
        </w:rPr>
      </w:pPr>
    </w:p>
    <w:p w14:paraId="11BECBE1" w14:textId="58659B72" w:rsidR="009B1598" w:rsidRPr="006C4F0D" w:rsidRDefault="009B1598" w:rsidP="009B1598">
      <w:pPr>
        <w:widowControl w:val="0"/>
        <w:spacing w:after="0"/>
        <w:jc w:val="center"/>
        <w:rPr>
          <w:sz w:val="24"/>
          <w:szCs w:val="24"/>
        </w:rPr>
      </w:pPr>
      <w:r w:rsidRPr="00F002B6">
        <w:rPr>
          <w:sz w:val="18"/>
          <w:szCs w:val="18"/>
        </w:rPr>
        <w:t xml:space="preserve">9200 Mosonmagyaróvár Vár 2.   </w:t>
      </w:r>
      <w:r>
        <w:rPr>
          <w:sz w:val="18"/>
          <w:szCs w:val="18"/>
        </w:rPr>
        <w:t>Tel: 96/566 - 667</w:t>
      </w:r>
      <w:proofErr w:type="gramStart"/>
      <w:r>
        <w:rPr>
          <w:sz w:val="18"/>
          <w:szCs w:val="18"/>
        </w:rPr>
        <w:t>,    Fax</w:t>
      </w:r>
      <w:proofErr w:type="gramEnd"/>
      <w:r>
        <w:rPr>
          <w:sz w:val="18"/>
          <w:szCs w:val="18"/>
        </w:rPr>
        <w:t>: 96/</w:t>
      </w:r>
      <w:r w:rsidRPr="00F002B6">
        <w:rPr>
          <w:sz w:val="18"/>
          <w:szCs w:val="18"/>
        </w:rPr>
        <w:t>566 – 6</w:t>
      </w:r>
      <w:r w:rsidR="00605843">
        <w:rPr>
          <w:sz w:val="18"/>
          <w:szCs w:val="18"/>
        </w:rPr>
        <w:t>2</w:t>
      </w:r>
      <w:r w:rsidRPr="00F002B6">
        <w:rPr>
          <w:sz w:val="18"/>
          <w:szCs w:val="18"/>
        </w:rPr>
        <w:t>0,</w:t>
      </w:r>
      <w:r>
        <w:rPr>
          <w:sz w:val="18"/>
          <w:szCs w:val="18"/>
        </w:rPr>
        <w:t xml:space="preserve"> </w:t>
      </w:r>
      <w:r w:rsidRPr="00F002B6">
        <w:rPr>
          <w:sz w:val="18"/>
          <w:szCs w:val="18"/>
        </w:rPr>
        <w:t xml:space="preserve"> szaboist</w:t>
      </w:r>
      <w:r>
        <w:rPr>
          <w:rFonts w:ascii="Arial" w:hAnsi="Arial" w:cs="Arial"/>
          <w:sz w:val="18"/>
          <w:szCs w:val="18"/>
        </w:rPr>
        <w:t>@</w:t>
      </w:r>
      <w:r w:rsidRPr="00F002B6">
        <w:rPr>
          <w:sz w:val="18"/>
          <w:szCs w:val="18"/>
        </w:rPr>
        <w:t>mtk.nyme.hu</w:t>
      </w:r>
    </w:p>
    <w:p w14:paraId="63579E6A" w14:textId="682C8C10" w:rsidR="00904786" w:rsidRDefault="00904786" w:rsidP="009B1598">
      <w:pPr>
        <w:tabs>
          <w:tab w:val="center" w:pos="6946"/>
        </w:tabs>
        <w:spacing w:after="0"/>
        <w:rPr>
          <w:sz w:val="26"/>
        </w:rPr>
      </w:pPr>
    </w:p>
    <w:sectPr w:rsidR="00904786" w:rsidSect="009B5A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2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F3082" w14:textId="77777777" w:rsidR="007F02FD" w:rsidRDefault="007F02FD" w:rsidP="001947B9">
      <w:pPr>
        <w:spacing w:after="0" w:line="240" w:lineRule="auto"/>
      </w:pPr>
      <w:r>
        <w:separator/>
      </w:r>
    </w:p>
  </w:endnote>
  <w:endnote w:type="continuationSeparator" w:id="0">
    <w:p w14:paraId="2E6629EF" w14:textId="77777777" w:rsidR="007F02FD" w:rsidRDefault="007F02FD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 Med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D459D" w14:textId="77777777" w:rsidR="005558C8" w:rsidRDefault="005558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68D05" w14:textId="1C2AB8DB" w:rsidR="00C30FE8" w:rsidRPr="00B3021C" w:rsidRDefault="00C30FE8" w:rsidP="00656C72">
    <w:pPr>
      <w:pStyle w:val="AlsInfoblokk"/>
      <w:spacing w:before="20" w:after="20"/>
      <w:ind w:firstLine="708"/>
      <w:rPr>
        <w:rFonts w:cstheme="minorHAnsi"/>
        <w:smallCaps/>
        <w:color w:val="7F7F7F" w:themeColor="text1" w:themeTint="80"/>
      </w:rPr>
    </w:pPr>
    <w:r w:rsidRPr="00B3021C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6895944" wp14:editId="2E6FB94A">
          <wp:simplePos x="0" y="0"/>
          <wp:positionH relativeFrom="column">
            <wp:posOffset>-73660</wp:posOffset>
          </wp:positionH>
          <wp:positionV relativeFrom="paragraph">
            <wp:posOffset>31115</wp:posOffset>
          </wp:positionV>
          <wp:extent cx="375285" cy="429895"/>
          <wp:effectExtent l="0" t="0" r="5715" b="8255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so_lablec_min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85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7D2D">
      <w:rPr>
        <w:rFonts w:cstheme="minorHAnsi"/>
        <w:smallCaps/>
        <w:color w:val="7F7F7F" w:themeColor="text1" w:themeTint="80"/>
      </w:rPr>
      <w:t xml:space="preserve">Mezőgazdaság- és </w:t>
    </w:r>
    <w:proofErr w:type="spellStart"/>
    <w:r w:rsidR="00967D2D">
      <w:rPr>
        <w:rFonts w:cstheme="minorHAnsi"/>
        <w:smallCaps/>
        <w:color w:val="7F7F7F" w:themeColor="text1" w:themeTint="80"/>
      </w:rPr>
      <w:t>Élelmiszertudományi</w:t>
    </w:r>
    <w:proofErr w:type="spellEnd"/>
    <w:r w:rsidR="00967D2D">
      <w:rPr>
        <w:rFonts w:cstheme="minorHAnsi"/>
        <w:smallCaps/>
        <w:color w:val="7F7F7F" w:themeColor="text1" w:themeTint="80"/>
      </w:rPr>
      <w:t xml:space="preserve"> Kar</w:t>
    </w:r>
  </w:p>
  <w:p w14:paraId="67E16323" w14:textId="3D6B8FFD" w:rsidR="00FA39D2" w:rsidRPr="00B3021C" w:rsidRDefault="00656C72" w:rsidP="000D318B">
    <w:pPr>
      <w:pStyle w:val="AlsInfoblokk"/>
      <w:tabs>
        <w:tab w:val="left" w:pos="284"/>
      </w:tabs>
      <w:rPr>
        <w:color w:val="7F7F7F"/>
      </w:rPr>
    </w:pPr>
    <w:r>
      <w:rPr>
        <w:color w:val="7F7F7F"/>
      </w:rPr>
      <w:tab/>
    </w:r>
    <w:r>
      <w:rPr>
        <w:color w:val="7F7F7F"/>
      </w:rPr>
      <w:tab/>
    </w:r>
    <w:r w:rsidR="00FA39D2" w:rsidRPr="00B3021C">
      <w:rPr>
        <w:color w:val="7F7F7F"/>
      </w:rPr>
      <w:t xml:space="preserve">Cím: </w:t>
    </w:r>
    <w:r w:rsidR="001D18EB" w:rsidRPr="001D18EB">
      <w:rPr>
        <w:color w:val="7F7F7F"/>
      </w:rPr>
      <w:t>9200 Mosonmagyaróvár, Vár 2.</w:t>
    </w:r>
    <w:r w:rsidR="00FA39D2" w:rsidRPr="001D18EB">
      <w:rPr>
        <w:color w:val="7F7F7F"/>
      </w:rPr>
      <w:t xml:space="preserve">   9007 Győr, Pf. 701</w:t>
    </w:r>
  </w:p>
  <w:p w14:paraId="32A069DE" w14:textId="627FC4AF" w:rsidR="00C30FE8" w:rsidRPr="00FA39D2" w:rsidRDefault="000D318B" w:rsidP="000D318B">
    <w:pPr>
      <w:pStyle w:val="AlsInfoblokk"/>
      <w:tabs>
        <w:tab w:val="left" w:pos="284"/>
      </w:tabs>
      <w:rPr>
        <w:color w:val="7F7F7F"/>
      </w:rPr>
    </w:pPr>
    <w:r>
      <w:rPr>
        <w:color w:val="7F7F7F"/>
      </w:rPr>
      <w:tab/>
    </w:r>
    <w:r w:rsidR="00656C72">
      <w:rPr>
        <w:color w:val="7F7F7F"/>
      </w:rPr>
      <w:tab/>
    </w:r>
    <w:r w:rsidR="00FA39D2" w:rsidRPr="001D18EB">
      <w:rPr>
        <w:color w:val="7F7F7F"/>
      </w:rPr>
      <w:t>Tel</w:t>
    </w:r>
    <w:proofErr w:type="gramStart"/>
    <w:r w:rsidR="00FA39D2" w:rsidRPr="001D18EB">
      <w:rPr>
        <w:color w:val="7F7F7F"/>
      </w:rPr>
      <w:t>.:</w:t>
    </w:r>
    <w:proofErr w:type="gramEnd"/>
    <w:r w:rsidR="00FA39D2" w:rsidRPr="001D18EB">
      <w:rPr>
        <w:color w:val="7F7F7F"/>
      </w:rPr>
      <w:t xml:space="preserve"> +36-96-</w:t>
    </w:r>
    <w:r w:rsidR="001D18EB" w:rsidRPr="001D18EB">
      <w:rPr>
        <w:color w:val="7F7F7F"/>
      </w:rPr>
      <w:t>566-637</w:t>
    </w:r>
    <w:r w:rsidR="00FA39D2" w:rsidRPr="001D18EB">
      <w:rPr>
        <w:color w:val="7F7F7F"/>
      </w:rPr>
      <w:t xml:space="preserve">    F</w:t>
    </w:r>
    <w:r w:rsidR="00967D2D" w:rsidRPr="001D18EB">
      <w:rPr>
        <w:color w:val="7F7F7F"/>
      </w:rPr>
      <w:t>ax: +36-96-</w:t>
    </w:r>
    <w:r w:rsidR="001D18EB" w:rsidRPr="001D18EB">
      <w:rPr>
        <w:color w:val="7F7F7F"/>
      </w:rPr>
      <w:t>566-620</w:t>
    </w:r>
    <w:r w:rsidR="00967D2D">
      <w:rPr>
        <w:color w:val="7F7F7F"/>
      </w:rPr>
      <w:t xml:space="preserve">   E-mail: mek</w:t>
    </w:r>
    <w:r w:rsidR="00FA39D2" w:rsidRPr="00B3021C">
      <w:rPr>
        <w:color w:val="7F7F7F"/>
      </w:rPr>
      <w:t>@sze.hu  Web: http://</w:t>
    </w:r>
    <w:r w:rsidR="00967D2D">
      <w:rPr>
        <w:color w:val="7F7F7F"/>
      </w:rPr>
      <w:t>mek</w:t>
    </w:r>
    <w:r w:rsidR="00FA39D2" w:rsidRPr="00B3021C">
      <w:rPr>
        <w:color w:val="7F7F7F"/>
      </w:rPr>
      <w:t>.sze.hu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86DCF" w14:textId="77777777" w:rsidR="005558C8" w:rsidRDefault="005558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9BAE5" w14:textId="77777777" w:rsidR="007F02FD" w:rsidRDefault="007F02FD" w:rsidP="001947B9">
      <w:pPr>
        <w:spacing w:after="0" w:line="240" w:lineRule="auto"/>
      </w:pPr>
      <w:r>
        <w:separator/>
      </w:r>
    </w:p>
  </w:footnote>
  <w:footnote w:type="continuationSeparator" w:id="0">
    <w:p w14:paraId="364255B6" w14:textId="77777777" w:rsidR="007F02FD" w:rsidRDefault="007F02FD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2E3B3" w14:textId="77777777" w:rsidR="005558C8" w:rsidRDefault="005558C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81CFD" w14:textId="702DC5A6" w:rsidR="00C30FE8" w:rsidRDefault="0078497D" w:rsidP="009B5A16">
    <w:pPr>
      <w:tabs>
        <w:tab w:val="left" w:pos="3402"/>
        <w:tab w:val="left" w:pos="6663"/>
        <w:tab w:val="left" w:pos="7938"/>
      </w:tabs>
      <w:jc w:val="right"/>
      <w:rPr>
        <w:rFonts w:ascii="Minion Pro Med" w:hAnsi="Minion Pro Med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6A3C1A" wp14:editId="5C3D5B62">
              <wp:simplePos x="0" y="0"/>
              <wp:positionH relativeFrom="column">
                <wp:posOffset>2309495</wp:posOffset>
              </wp:positionH>
              <wp:positionV relativeFrom="paragraph">
                <wp:posOffset>16510</wp:posOffset>
              </wp:positionV>
              <wp:extent cx="3362325" cy="657225"/>
              <wp:effectExtent l="0" t="0" r="9525" b="952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97ACC6" w14:textId="4099D749" w:rsidR="005558C8" w:rsidRDefault="005558C8" w:rsidP="005558C8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Agrárökonó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miai és Vidékfejlesztési Tanszék</w:t>
                          </w:r>
                        </w:p>
                        <w:p w14:paraId="3CCBE872" w14:textId="77777777" w:rsidR="005558C8" w:rsidRDefault="005558C8" w:rsidP="005558C8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9200 Mosonmagyaróvár, Vár 2.</w:t>
                          </w:r>
                        </w:p>
                        <w:p w14:paraId="75A11FF3" w14:textId="77777777" w:rsidR="005558C8" w:rsidRDefault="005558C8" w:rsidP="005558C8">
                          <w:pPr>
                            <w:spacing w:after="360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Tel: 96/566-701</w:t>
                          </w:r>
                        </w:p>
                        <w:p w14:paraId="0F241311" w14:textId="7E54BB05" w:rsidR="00656C72" w:rsidRPr="00940CCF" w:rsidRDefault="00656C72" w:rsidP="00940CCF">
                          <w:pPr>
                            <w:spacing w:after="360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81.85pt;margin-top:1.3pt;width:264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" stroked="f">
              <v:textbox>
                <w:txbxContent>
                  <w:p w14:paraId="1397ACC6" w14:textId="4099D749" w:rsidR="005558C8" w:rsidRDefault="005558C8" w:rsidP="005558C8">
                    <w:pPr>
                      <w:spacing w:after="0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>Agrárökonó</w:t>
                    </w:r>
                    <w:r>
                      <w:rPr>
                        <w:rFonts w:ascii="Garamond" w:hAnsi="Garamond"/>
                        <w:sz w:val="24"/>
                        <w:szCs w:val="24"/>
                      </w:rPr>
                      <w:t>miai és Vidékfejlesztési Tanszék</w:t>
                    </w:r>
                  </w:p>
                  <w:p w14:paraId="3CCBE872" w14:textId="77777777" w:rsidR="005558C8" w:rsidRDefault="005558C8" w:rsidP="005558C8">
                    <w:pPr>
                      <w:spacing w:after="0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>9200 Mosonmagyaróvár, Vár 2.</w:t>
                    </w:r>
                  </w:p>
                  <w:p w14:paraId="75A11FF3" w14:textId="77777777" w:rsidR="005558C8" w:rsidRDefault="005558C8" w:rsidP="005558C8">
                    <w:pPr>
                      <w:spacing w:after="360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>Tel: 96/566-701</w:t>
                    </w:r>
                  </w:p>
                  <w:p w14:paraId="0F241311" w14:textId="7E54BB05" w:rsidR="00656C72" w:rsidRPr="00940CCF" w:rsidRDefault="00656C72" w:rsidP="00940CCF">
                    <w:pPr>
                      <w:spacing w:after="360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30FE8" w:rsidRPr="00C30FE8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0055E94" wp14:editId="21B87BC4">
          <wp:simplePos x="0" y="0"/>
          <wp:positionH relativeFrom="column">
            <wp:posOffset>4445</wp:posOffset>
          </wp:positionH>
          <wp:positionV relativeFrom="paragraph">
            <wp:posOffset>-116840</wp:posOffset>
          </wp:positionV>
          <wp:extent cx="2218690" cy="810260"/>
          <wp:effectExtent l="0" t="0" r="0" b="889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69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FE8">
      <w:rPr>
        <w:rFonts w:ascii="Minion Pro Med" w:hAnsi="Minion Pro Med"/>
      </w:rPr>
      <w:t xml:space="preserve">  </w:t>
    </w:r>
    <w:bookmarkStart w:id="0" w:name="_GoBack"/>
    <w:bookmarkEnd w:id="0"/>
  </w:p>
  <w:p w14:paraId="72E037E9" w14:textId="77777777" w:rsidR="0078497D" w:rsidRDefault="0078497D" w:rsidP="004A7A06">
    <w:pPr>
      <w:pStyle w:val="lfej"/>
    </w:pPr>
  </w:p>
  <w:p w14:paraId="1ECDDEBB" w14:textId="77777777" w:rsidR="0078497D" w:rsidRDefault="0078497D" w:rsidP="004A7A06">
    <w:pPr>
      <w:pStyle w:val="lfej"/>
    </w:pPr>
  </w:p>
  <w:p w14:paraId="5AE673CA" w14:textId="5267FD7C" w:rsidR="0078497D" w:rsidRDefault="0078497D" w:rsidP="004A7A0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781DA" wp14:editId="7A7471A8">
              <wp:simplePos x="0" y="0"/>
              <wp:positionH relativeFrom="column">
                <wp:posOffset>4445</wp:posOffset>
              </wp:positionH>
              <wp:positionV relativeFrom="paragraph">
                <wp:posOffset>155575</wp:posOffset>
              </wp:positionV>
              <wp:extent cx="5924550" cy="9525"/>
              <wp:effectExtent l="0" t="0" r="19050" b="28575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Egyenes összekötő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2.25pt" to="466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" strokecolor="#4579b8 [3044]"/>
          </w:pict>
        </mc:Fallback>
      </mc:AlternateContent>
    </w:r>
  </w:p>
  <w:p w14:paraId="3AFCDAEB" w14:textId="67DD1E65" w:rsidR="00C30FE8" w:rsidRPr="004A7A06" w:rsidRDefault="00C30FE8" w:rsidP="004A7A0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F8D30" w14:textId="77777777" w:rsidR="005558C8" w:rsidRDefault="005558C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5DF"/>
    <w:multiLevelType w:val="multilevel"/>
    <w:tmpl w:val="1A00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>
    <w:nsid w:val="4C617989"/>
    <w:multiLevelType w:val="hybridMultilevel"/>
    <w:tmpl w:val="8D8A635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10817A1"/>
    <w:multiLevelType w:val="hybridMultilevel"/>
    <w:tmpl w:val="AB66F7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1D"/>
    <w:rsid w:val="00034FF6"/>
    <w:rsid w:val="00035BF6"/>
    <w:rsid w:val="00072C97"/>
    <w:rsid w:val="000D318B"/>
    <w:rsid w:val="000F14F4"/>
    <w:rsid w:val="000F1B99"/>
    <w:rsid w:val="001032AB"/>
    <w:rsid w:val="001117B9"/>
    <w:rsid w:val="00126A5F"/>
    <w:rsid w:val="00127472"/>
    <w:rsid w:val="001941EC"/>
    <w:rsid w:val="001947B9"/>
    <w:rsid w:val="001A1ECB"/>
    <w:rsid w:val="001B31A0"/>
    <w:rsid w:val="001D18EB"/>
    <w:rsid w:val="00246B06"/>
    <w:rsid w:val="00272A4E"/>
    <w:rsid w:val="00294544"/>
    <w:rsid w:val="002C6704"/>
    <w:rsid w:val="002E317B"/>
    <w:rsid w:val="002F4D99"/>
    <w:rsid w:val="00300A43"/>
    <w:rsid w:val="003121E1"/>
    <w:rsid w:val="00323A34"/>
    <w:rsid w:val="00357B25"/>
    <w:rsid w:val="00386335"/>
    <w:rsid w:val="003B4433"/>
    <w:rsid w:val="003B7E1E"/>
    <w:rsid w:val="003E0487"/>
    <w:rsid w:val="003E5C68"/>
    <w:rsid w:val="003F600C"/>
    <w:rsid w:val="00401E64"/>
    <w:rsid w:val="00402F1A"/>
    <w:rsid w:val="00435086"/>
    <w:rsid w:val="00446530"/>
    <w:rsid w:val="004A7A06"/>
    <w:rsid w:val="004B3862"/>
    <w:rsid w:val="0050782C"/>
    <w:rsid w:val="005558C8"/>
    <w:rsid w:val="00562592"/>
    <w:rsid w:val="00564C38"/>
    <w:rsid w:val="005D5894"/>
    <w:rsid w:val="005F2AC7"/>
    <w:rsid w:val="00605843"/>
    <w:rsid w:val="00622DD6"/>
    <w:rsid w:val="00656C72"/>
    <w:rsid w:val="00684799"/>
    <w:rsid w:val="006B2EE0"/>
    <w:rsid w:val="006B3169"/>
    <w:rsid w:val="006B36F2"/>
    <w:rsid w:val="006D5B1D"/>
    <w:rsid w:val="006F508D"/>
    <w:rsid w:val="00711BC3"/>
    <w:rsid w:val="00731AC6"/>
    <w:rsid w:val="00745005"/>
    <w:rsid w:val="00760AFF"/>
    <w:rsid w:val="0078017E"/>
    <w:rsid w:val="0078497D"/>
    <w:rsid w:val="0079106F"/>
    <w:rsid w:val="007F02FD"/>
    <w:rsid w:val="008050FB"/>
    <w:rsid w:val="008367F6"/>
    <w:rsid w:val="008678CD"/>
    <w:rsid w:val="00894541"/>
    <w:rsid w:val="008A7585"/>
    <w:rsid w:val="008B31F1"/>
    <w:rsid w:val="008D0A6C"/>
    <w:rsid w:val="008E4BB7"/>
    <w:rsid w:val="00904786"/>
    <w:rsid w:val="00917A12"/>
    <w:rsid w:val="00924674"/>
    <w:rsid w:val="00932D1D"/>
    <w:rsid w:val="00940CCF"/>
    <w:rsid w:val="00964E19"/>
    <w:rsid w:val="00967D2D"/>
    <w:rsid w:val="0098112B"/>
    <w:rsid w:val="009A40B1"/>
    <w:rsid w:val="009B1598"/>
    <w:rsid w:val="009B5A16"/>
    <w:rsid w:val="009C6710"/>
    <w:rsid w:val="009D5FC4"/>
    <w:rsid w:val="009E3108"/>
    <w:rsid w:val="009F76B9"/>
    <w:rsid w:val="00A20EA9"/>
    <w:rsid w:val="00A24102"/>
    <w:rsid w:val="00A25DDD"/>
    <w:rsid w:val="00A3261F"/>
    <w:rsid w:val="00A70A7E"/>
    <w:rsid w:val="00A71AE1"/>
    <w:rsid w:val="00A80797"/>
    <w:rsid w:val="00A810CD"/>
    <w:rsid w:val="00AA7670"/>
    <w:rsid w:val="00AB5CB1"/>
    <w:rsid w:val="00AD0A23"/>
    <w:rsid w:val="00AD7380"/>
    <w:rsid w:val="00AE3AD6"/>
    <w:rsid w:val="00AF7C65"/>
    <w:rsid w:val="00B16D9D"/>
    <w:rsid w:val="00B3021C"/>
    <w:rsid w:val="00B74075"/>
    <w:rsid w:val="00BA256D"/>
    <w:rsid w:val="00BA6423"/>
    <w:rsid w:val="00BD5FFD"/>
    <w:rsid w:val="00C0129C"/>
    <w:rsid w:val="00C14C02"/>
    <w:rsid w:val="00C30FE8"/>
    <w:rsid w:val="00C72251"/>
    <w:rsid w:val="00C7342B"/>
    <w:rsid w:val="00C86905"/>
    <w:rsid w:val="00C90D42"/>
    <w:rsid w:val="00CA4741"/>
    <w:rsid w:val="00CC1186"/>
    <w:rsid w:val="00CC49B4"/>
    <w:rsid w:val="00CD721E"/>
    <w:rsid w:val="00CD76CC"/>
    <w:rsid w:val="00CE17A1"/>
    <w:rsid w:val="00CF6C16"/>
    <w:rsid w:val="00D15C9D"/>
    <w:rsid w:val="00D215A6"/>
    <w:rsid w:val="00D30C14"/>
    <w:rsid w:val="00D85D47"/>
    <w:rsid w:val="00DA4A02"/>
    <w:rsid w:val="00DF2605"/>
    <w:rsid w:val="00E15FDE"/>
    <w:rsid w:val="00E33C86"/>
    <w:rsid w:val="00E40339"/>
    <w:rsid w:val="00E74C1D"/>
    <w:rsid w:val="00E7502E"/>
    <w:rsid w:val="00E84E06"/>
    <w:rsid w:val="00E85F62"/>
    <w:rsid w:val="00E92FA8"/>
    <w:rsid w:val="00E97A53"/>
    <w:rsid w:val="00EB016C"/>
    <w:rsid w:val="00EC73ED"/>
    <w:rsid w:val="00ED13A0"/>
    <w:rsid w:val="00EF5C47"/>
    <w:rsid w:val="00F310AF"/>
    <w:rsid w:val="00F52840"/>
    <w:rsid w:val="00F73FFA"/>
    <w:rsid w:val="00FA06D8"/>
    <w:rsid w:val="00FA39D2"/>
    <w:rsid w:val="00FB4733"/>
    <w:rsid w:val="00FC3A30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2C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1E1"/>
    <w:pPr>
      <w:spacing w:after="120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1B8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  <w:rPr>
      <w:rFonts w:cs="Times New Roman"/>
    </w:r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  <w:rPr>
      <w:rFonts w:cs="Times New Roman"/>
    </w:rPr>
  </w:style>
  <w:style w:type="character" w:customStyle="1" w:styleId="FeladoNeveChar">
    <w:name w:val="Felado Neve Char"/>
    <w:basedOn w:val="Bekezdsalapbettpusa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rFonts w:cs="Times New Roman"/>
      <w:b/>
      <w:sz w:val="24"/>
      <w:szCs w:val="24"/>
    </w:rPr>
  </w:style>
  <w:style w:type="character" w:customStyle="1" w:styleId="CmzettNeveChar">
    <w:name w:val="Címzett Neve Char"/>
    <w:basedOn w:val="Bekezdsalapbettpusa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rFonts w:cs="Times New Roman"/>
      <w:b/>
    </w:rPr>
  </w:style>
  <w:style w:type="character" w:customStyle="1" w:styleId="TrgyszvegeChar">
    <w:name w:val="Tárgy szövege Char"/>
    <w:basedOn w:val="Bekezdsalapbettpusa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basedOn w:val="Bekezdsalapbettpusa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basedOn w:val="llbChar"/>
    <w:link w:val="AlsInfoblokk"/>
    <w:rsid w:val="00B3021C"/>
    <w:rPr>
      <w:rFonts w:ascii="Times New Roman" w:hAnsi="Times New Roman"/>
      <w:sz w:val="20"/>
      <w:szCs w:val="20"/>
    </w:rPr>
  </w:style>
  <w:style w:type="paragraph" w:customStyle="1" w:styleId="Stlus1">
    <w:name w:val="Stílus1"/>
    <w:rsid w:val="006B36F2"/>
    <w:pPr>
      <w:widowControl w:val="0"/>
      <w:tabs>
        <w:tab w:val="right" w:pos="1134"/>
      </w:tabs>
      <w:spacing w:after="0" w:line="240" w:lineRule="auto"/>
      <w:ind w:left="-85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nhideWhenUsed/>
    <w:rsid w:val="006B3169"/>
    <w:rPr>
      <w:color w:val="0000FF"/>
      <w:u w:val="single"/>
    </w:rPr>
  </w:style>
  <w:style w:type="paragraph" w:styleId="NormlWeb">
    <w:name w:val="Normal (Web)"/>
    <w:basedOn w:val="Norml"/>
    <w:uiPriority w:val="99"/>
    <w:rsid w:val="00CC49B4"/>
    <w:pPr>
      <w:spacing w:before="100" w:beforeAutospacing="1" w:after="119" w:line="240" w:lineRule="auto"/>
      <w:jc w:val="left"/>
    </w:pPr>
    <w:rPr>
      <w:rFonts w:eastAsia="Calibri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uiPriority w:val="99"/>
    <w:qFormat/>
    <w:rsid w:val="00CC49B4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CC49B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1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FF51B8"/>
    <w:pPr>
      <w:spacing w:after="0" w:line="240" w:lineRule="auto"/>
      <w:ind w:left="720"/>
      <w:contextualSpacing/>
      <w:jc w:val="left"/>
    </w:pPr>
    <w:rPr>
      <w:rFonts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02F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1E1"/>
    <w:pPr>
      <w:spacing w:after="120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1B8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  <w:rPr>
      <w:rFonts w:cs="Times New Roman"/>
    </w:r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  <w:rPr>
      <w:rFonts w:cs="Times New Roman"/>
    </w:rPr>
  </w:style>
  <w:style w:type="character" w:customStyle="1" w:styleId="FeladoNeveChar">
    <w:name w:val="Felado Neve Char"/>
    <w:basedOn w:val="Bekezdsalapbettpusa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rFonts w:cs="Times New Roman"/>
      <w:b/>
      <w:sz w:val="24"/>
      <w:szCs w:val="24"/>
    </w:rPr>
  </w:style>
  <w:style w:type="character" w:customStyle="1" w:styleId="CmzettNeveChar">
    <w:name w:val="Címzett Neve Char"/>
    <w:basedOn w:val="Bekezdsalapbettpusa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rFonts w:cs="Times New Roman"/>
      <w:b/>
    </w:rPr>
  </w:style>
  <w:style w:type="character" w:customStyle="1" w:styleId="TrgyszvegeChar">
    <w:name w:val="Tárgy szövege Char"/>
    <w:basedOn w:val="Bekezdsalapbettpusa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basedOn w:val="Bekezdsalapbettpusa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basedOn w:val="llbChar"/>
    <w:link w:val="AlsInfoblokk"/>
    <w:rsid w:val="00B3021C"/>
    <w:rPr>
      <w:rFonts w:ascii="Times New Roman" w:hAnsi="Times New Roman"/>
      <w:sz w:val="20"/>
      <w:szCs w:val="20"/>
    </w:rPr>
  </w:style>
  <w:style w:type="paragraph" w:customStyle="1" w:styleId="Stlus1">
    <w:name w:val="Stílus1"/>
    <w:rsid w:val="006B36F2"/>
    <w:pPr>
      <w:widowControl w:val="0"/>
      <w:tabs>
        <w:tab w:val="right" w:pos="1134"/>
      </w:tabs>
      <w:spacing w:after="0" w:line="240" w:lineRule="auto"/>
      <w:ind w:left="-85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nhideWhenUsed/>
    <w:rsid w:val="006B3169"/>
    <w:rPr>
      <w:color w:val="0000FF"/>
      <w:u w:val="single"/>
    </w:rPr>
  </w:style>
  <w:style w:type="paragraph" w:styleId="NormlWeb">
    <w:name w:val="Normal (Web)"/>
    <w:basedOn w:val="Norml"/>
    <w:uiPriority w:val="99"/>
    <w:rsid w:val="00CC49B4"/>
    <w:pPr>
      <w:spacing w:before="100" w:beforeAutospacing="1" w:after="119" w:line="240" w:lineRule="auto"/>
      <w:jc w:val="left"/>
    </w:pPr>
    <w:rPr>
      <w:rFonts w:eastAsia="Calibri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uiPriority w:val="99"/>
    <w:qFormat/>
    <w:rsid w:val="00CC49B4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CC49B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1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FF51B8"/>
    <w:pPr>
      <w:spacing w:after="0" w:line="240" w:lineRule="auto"/>
      <w:ind w:left="720"/>
      <w:contextualSpacing/>
      <w:jc w:val="left"/>
    </w:pPr>
    <w:rPr>
      <w:rFonts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02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6O7661Y2\SZE_MTK_Levelpapir%20(2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0B85-2985-4C98-808F-E32F2C1E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SZE_MTK_Levelpapir (2)</Template>
  <TotalTime>3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2014-11-18T12:24:00Z</cp:lastPrinted>
  <dcterms:created xsi:type="dcterms:W3CDTF">2016-04-27T11:42:00Z</dcterms:created>
  <dcterms:modified xsi:type="dcterms:W3CDTF">2016-12-02T11:28:00Z</dcterms:modified>
</cp:coreProperties>
</file>