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17F4" w14:textId="77777777" w:rsidR="00047FF6" w:rsidRDefault="00D142A5" w:rsidP="00D142A5">
      <w:pPr>
        <w:tabs>
          <w:tab w:val="left" w:pos="5387"/>
          <w:tab w:val="left" w:leader="dot" w:pos="6480"/>
          <w:tab w:val="left" w:leader="dot" w:pos="7020"/>
          <w:tab w:val="left" w:leader="dot" w:pos="7560"/>
        </w:tabs>
        <w:spacing w:after="0"/>
        <w:ind w:right="-286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14:paraId="751948D2" w14:textId="5D2ABFED" w:rsidR="00D142A5" w:rsidRPr="00F67AE8" w:rsidRDefault="00047FF6" w:rsidP="00D142A5">
      <w:pPr>
        <w:tabs>
          <w:tab w:val="left" w:pos="5387"/>
          <w:tab w:val="left" w:leader="dot" w:pos="6480"/>
          <w:tab w:val="left" w:leader="dot" w:pos="7020"/>
          <w:tab w:val="left" w:leader="dot" w:pos="7560"/>
        </w:tabs>
        <w:spacing w:after="0"/>
        <w:ind w:right="-28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D142A5" w:rsidRPr="00F67AE8">
        <w:rPr>
          <w:sz w:val="24"/>
          <w:szCs w:val="24"/>
        </w:rPr>
        <w:t>Leadta: 20</w:t>
      </w:r>
      <w:proofErr w:type="gramStart"/>
      <w:r w:rsidR="00D142A5">
        <w:rPr>
          <w:sz w:val="24"/>
          <w:szCs w:val="24"/>
        </w:rPr>
        <w:t>………..</w:t>
      </w:r>
      <w:proofErr w:type="gramEnd"/>
      <w:r w:rsidR="00D142A5" w:rsidRPr="00F67AE8">
        <w:rPr>
          <w:sz w:val="24"/>
          <w:szCs w:val="24"/>
        </w:rPr>
        <w:tab/>
        <w:t>hó</w:t>
      </w:r>
      <w:r w:rsidR="00D142A5">
        <w:rPr>
          <w:sz w:val="24"/>
          <w:szCs w:val="24"/>
        </w:rPr>
        <w:t>……...</w:t>
      </w:r>
      <w:r w:rsidR="00D142A5" w:rsidRPr="00F67AE8">
        <w:rPr>
          <w:sz w:val="24"/>
          <w:szCs w:val="24"/>
        </w:rPr>
        <w:tab/>
        <w:t>nap</w:t>
      </w:r>
    </w:p>
    <w:p w14:paraId="660B89C9" w14:textId="77777777" w:rsidR="00D142A5" w:rsidRPr="00F67AE8" w:rsidRDefault="00D142A5" w:rsidP="00D142A5">
      <w:pPr>
        <w:tabs>
          <w:tab w:val="left" w:pos="5220"/>
          <w:tab w:val="left" w:pos="6480"/>
          <w:tab w:val="left" w:leader="dot" w:pos="9356"/>
        </w:tabs>
        <w:spacing w:after="0"/>
        <w:rPr>
          <w:sz w:val="24"/>
          <w:szCs w:val="24"/>
        </w:rPr>
      </w:pPr>
      <w:r w:rsidRPr="00F67AE8">
        <w:rPr>
          <w:sz w:val="24"/>
          <w:szCs w:val="24"/>
        </w:rPr>
        <w:tab/>
        <w:t xml:space="preserve">Gyakorlóhely igazolást átvette: </w:t>
      </w:r>
      <w:r w:rsidRPr="00F67AE8">
        <w:rPr>
          <w:sz w:val="24"/>
          <w:szCs w:val="24"/>
        </w:rPr>
        <w:tab/>
      </w:r>
    </w:p>
    <w:p w14:paraId="0A5C7ECC" w14:textId="77777777" w:rsidR="00047FF6" w:rsidRDefault="00047FF6" w:rsidP="00D142A5">
      <w:pPr>
        <w:tabs>
          <w:tab w:val="left" w:pos="5220"/>
          <w:tab w:val="left" w:pos="6480"/>
          <w:tab w:val="left" w:leader="dot" w:pos="10080"/>
        </w:tabs>
        <w:spacing w:after="0"/>
        <w:rPr>
          <w:b/>
          <w:szCs w:val="26"/>
        </w:rPr>
      </w:pPr>
    </w:p>
    <w:p w14:paraId="3250E0A0" w14:textId="77777777" w:rsidR="00D142A5" w:rsidRPr="00BD7E66" w:rsidRDefault="00D142A5" w:rsidP="00D142A5">
      <w:pPr>
        <w:tabs>
          <w:tab w:val="left" w:pos="5220"/>
          <w:tab w:val="left" w:pos="6480"/>
          <w:tab w:val="left" w:leader="dot" w:pos="10080"/>
        </w:tabs>
        <w:spacing w:after="0"/>
        <w:jc w:val="center"/>
        <w:rPr>
          <w:b/>
          <w:sz w:val="28"/>
          <w:szCs w:val="28"/>
        </w:rPr>
      </w:pPr>
      <w:r w:rsidRPr="00BD7E66">
        <w:rPr>
          <w:b/>
          <w:sz w:val="28"/>
          <w:szCs w:val="28"/>
        </w:rPr>
        <w:t>Befogadó nyilatkozat</w:t>
      </w:r>
    </w:p>
    <w:p w14:paraId="63C61EC2" w14:textId="77777777" w:rsidR="00D142A5" w:rsidRPr="006C1C9B" w:rsidRDefault="00D142A5" w:rsidP="00D142A5">
      <w:pPr>
        <w:tabs>
          <w:tab w:val="left" w:pos="5220"/>
          <w:tab w:val="left" w:pos="6480"/>
          <w:tab w:val="left" w:leader="dot" w:pos="10080"/>
        </w:tabs>
        <w:spacing w:after="0" w:line="360" w:lineRule="auto"/>
        <w:jc w:val="center"/>
        <w:rPr>
          <w:sz w:val="24"/>
          <w:szCs w:val="24"/>
        </w:rPr>
      </w:pPr>
      <w:r w:rsidRPr="006C1C9B">
        <w:rPr>
          <w:sz w:val="24"/>
          <w:szCs w:val="24"/>
        </w:rPr>
        <w:t>„Szakmai gyakorlat”</w:t>
      </w:r>
    </w:p>
    <w:p w14:paraId="4296E100" w14:textId="77777777" w:rsidR="00D142A5" w:rsidRPr="00F67AE8" w:rsidRDefault="00D142A5" w:rsidP="00D142A5">
      <w:pPr>
        <w:tabs>
          <w:tab w:val="left" w:pos="5220"/>
          <w:tab w:val="left" w:pos="6480"/>
          <w:tab w:val="left" w:leader="dot" w:pos="10080"/>
        </w:tabs>
        <w:spacing w:after="0"/>
        <w:jc w:val="center"/>
        <w:rPr>
          <w:b/>
          <w:sz w:val="24"/>
          <w:szCs w:val="24"/>
        </w:rPr>
      </w:pPr>
      <w:r w:rsidRPr="00F67AE8">
        <w:rPr>
          <w:b/>
          <w:sz w:val="24"/>
          <w:szCs w:val="24"/>
        </w:rPr>
        <w:t xml:space="preserve">Vidékfejlesztési </w:t>
      </w:r>
      <w:r>
        <w:rPr>
          <w:b/>
          <w:sz w:val="24"/>
          <w:szCs w:val="24"/>
        </w:rPr>
        <w:t xml:space="preserve">agrármérnök </w:t>
      </w:r>
      <w:proofErr w:type="spellStart"/>
      <w:r w:rsidRPr="00F67AE8">
        <w:rPr>
          <w:b/>
          <w:sz w:val="24"/>
          <w:szCs w:val="24"/>
        </w:rPr>
        <w:t>MSc</w:t>
      </w:r>
      <w:proofErr w:type="spellEnd"/>
      <w:r>
        <w:rPr>
          <w:b/>
          <w:sz w:val="24"/>
          <w:szCs w:val="24"/>
        </w:rPr>
        <w:t>.</w:t>
      </w:r>
      <w:r w:rsidRPr="00F67AE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 w:rsidRPr="00F67AE8">
        <w:rPr>
          <w:b/>
          <w:sz w:val="24"/>
          <w:szCs w:val="24"/>
        </w:rPr>
        <w:t>zak</w:t>
      </w:r>
      <w:proofErr w:type="gramEnd"/>
    </w:p>
    <w:p w14:paraId="3142A5C0" w14:textId="77777777" w:rsidR="00D142A5" w:rsidRPr="00F67AE8" w:rsidRDefault="00D142A5" w:rsidP="00D142A5">
      <w:pPr>
        <w:tabs>
          <w:tab w:val="left" w:pos="5220"/>
          <w:tab w:val="left" w:pos="6480"/>
          <w:tab w:val="left" w:leader="dot" w:pos="1008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Nappali/l</w:t>
      </w:r>
      <w:r w:rsidRPr="00F67AE8">
        <w:rPr>
          <w:sz w:val="24"/>
          <w:szCs w:val="24"/>
        </w:rPr>
        <w:t>evelező tagozat</w:t>
      </w:r>
    </w:p>
    <w:p w14:paraId="4C11E234" w14:textId="77777777" w:rsidR="00047FF6" w:rsidRDefault="00047FF6" w:rsidP="00D142A5">
      <w:pPr>
        <w:tabs>
          <w:tab w:val="left" w:pos="5220"/>
          <w:tab w:val="left" w:pos="6480"/>
          <w:tab w:val="left" w:leader="dot" w:pos="10080"/>
        </w:tabs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229F06ED" w14:textId="77777777" w:rsidR="00D142A5" w:rsidRDefault="00D142A5" w:rsidP="00D142A5">
      <w:pPr>
        <w:tabs>
          <w:tab w:val="left" w:pos="5220"/>
          <w:tab w:val="left" w:pos="6480"/>
          <w:tab w:val="left" w:leader="dot" w:pos="10080"/>
        </w:tabs>
        <w:spacing w:after="0"/>
        <w:jc w:val="center"/>
        <w:rPr>
          <w:b/>
          <w:sz w:val="24"/>
          <w:szCs w:val="24"/>
        </w:rPr>
      </w:pPr>
      <w:r w:rsidRPr="00F67AE8">
        <w:rPr>
          <w:b/>
          <w:sz w:val="24"/>
          <w:szCs w:val="24"/>
        </w:rPr>
        <w:t>Hallgatóval kapcsolatos információk</w:t>
      </w:r>
    </w:p>
    <w:p w14:paraId="7468EA77" w14:textId="77777777" w:rsidR="00047FF6" w:rsidRDefault="00047FF6" w:rsidP="00D142A5">
      <w:pPr>
        <w:tabs>
          <w:tab w:val="left" w:pos="5220"/>
          <w:tab w:val="left" w:pos="6480"/>
          <w:tab w:val="left" w:leader="dot" w:pos="10080"/>
        </w:tabs>
        <w:spacing w:after="0"/>
        <w:jc w:val="center"/>
        <w:rPr>
          <w:b/>
          <w:sz w:val="24"/>
          <w:szCs w:val="24"/>
        </w:rPr>
      </w:pPr>
    </w:p>
    <w:p w14:paraId="37C95FA8" w14:textId="77777777" w:rsidR="00D142A5" w:rsidRPr="00F67AE8" w:rsidRDefault="00D142A5" w:rsidP="00D142A5">
      <w:pPr>
        <w:tabs>
          <w:tab w:val="left" w:leader="dot" w:pos="4962"/>
          <w:tab w:val="left" w:pos="6480"/>
          <w:tab w:val="left" w:leader="dot" w:pos="10080"/>
        </w:tabs>
        <w:spacing w:after="0"/>
        <w:rPr>
          <w:szCs w:val="26"/>
        </w:rPr>
      </w:pPr>
      <w:r w:rsidRPr="00F67AE8">
        <w:rPr>
          <w:b/>
          <w:szCs w:val="26"/>
        </w:rPr>
        <w:t>Hallgató neve:</w:t>
      </w:r>
      <w:r w:rsidRPr="00F67AE8">
        <w:rPr>
          <w:szCs w:val="26"/>
        </w:rPr>
        <w:t xml:space="preserve"> </w:t>
      </w:r>
      <w:r w:rsidRPr="00F67AE8">
        <w:rPr>
          <w:szCs w:val="26"/>
        </w:rPr>
        <w:tab/>
      </w:r>
    </w:p>
    <w:p w14:paraId="4367806E" w14:textId="77777777" w:rsidR="00D142A5" w:rsidRDefault="00D142A5" w:rsidP="00D142A5">
      <w:pPr>
        <w:tabs>
          <w:tab w:val="left" w:leader="dot" w:pos="5580"/>
          <w:tab w:val="left" w:pos="6480"/>
          <w:tab w:val="left" w:leader="dot" w:pos="10080"/>
        </w:tabs>
        <w:spacing w:after="0"/>
        <w:rPr>
          <w:b/>
          <w:szCs w:val="26"/>
        </w:rPr>
      </w:pPr>
      <w:r w:rsidRPr="00F67AE8">
        <w:rPr>
          <w:b/>
          <w:szCs w:val="26"/>
        </w:rPr>
        <w:t>Lakcíme:</w:t>
      </w:r>
    </w:p>
    <w:p w14:paraId="74B6D1FA" w14:textId="4D393B80" w:rsidR="00D142A5" w:rsidRDefault="00D142A5" w:rsidP="00D142A5">
      <w:pPr>
        <w:tabs>
          <w:tab w:val="left" w:leader="dot" w:pos="4962"/>
          <w:tab w:val="left" w:pos="6480"/>
          <w:tab w:val="left" w:leader="dot" w:pos="10080"/>
        </w:tabs>
        <w:spacing w:after="0" w:line="360" w:lineRule="auto"/>
        <w:rPr>
          <w:szCs w:val="26"/>
        </w:rPr>
      </w:pPr>
      <w:r>
        <w:rPr>
          <w:b/>
          <w:szCs w:val="26"/>
        </w:rPr>
        <w:t xml:space="preserve">                </w:t>
      </w:r>
      <w:proofErr w:type="gramStart"/>
      <w:r>
        <w:rPr>
          <w:szCs w:val="26"/>
        </w:rPr>
        <w:t>irányítószám</w:t>
      </w:r>
      <w:proofErr w:type="gramEnd"/>
      <w:r>
        <w:rPr>
          <w:szCs w:val="26"/>
        </w:rPr>
        <w:t xml:space="preserve">: </w:t>
      </w:r>
      <w:r>
        <w:rPr>
          <w:szCs w:val="26"/>
        </w:rPr>
        <w:tab/>
        <w:t xml:space="preserve"> m</w:t>
      </w:r>
      <w:r w:rsidRPr="00F67AE8">
        <w:rPr>
          <w:szCs w:val="26"/>
        </w:rPr>
        <w:t>egye:</w:t>
      </w:r>
      <w:r>
        <w:rPr>
          <w:szCs w:val="26"/>
        </w:rPr>
        <w:t>………………………..…………</w:t>
      </w:r>
    </w:p>
    <w:p w14:paraId="24A251BE" w14:textId="77777777" w:rsidR="00D142A5" w:rsidRPr="00F67AE8" w:rsidRDefault="00D142A5" w:rsidP="0036706B">
      <w:pPr>
        <w:tabs>
          <w:tab w:val="left" w:leader="dot" w:pos="4962"/>
          <w:tab w:val="left" w:pos="6480"/>
          <w:tab w:val="left" w:leader="dot" w:pos="10080"/>
        </w:tabs>
        <w:spacing w:after="0" w:line="360" w:lineRule="auto"/>
        <w:rPr>
          <w:szCs w:val="26"/>
        </w:rPr>
      </w:pPr>
      <w:r>
        <w:rPr>
          <w:szCs w:val="26"/>
        </w:rPr>
        <w:t xml:space="preserve">                </w:t>
      </w:r>
      <w:proofErr w:type="gramStart"/>
      <w:r w:rsidRPr="00F67AE8">
        <w:rPr>
          <w:szCs w:val="26"/>
        </w:rPr>
        <w:t>város</w:t>
      </w:r>
      <w:proofErr w:type="gramEnd"/>
      <w:r w:rsidRPr="00F67AE8">
        <w:rPr>
          <w:szCs w:val="26"/>
        </w:rPr>
        <w:t xml:space="preserve">/község: </w:t>
      </w:r>
      <w:r w:rsidRPr="00F67AE8">
        <w:rPr>
          <w:szCs w:val="26"/>
        </w:rPr>
        <w:tab/>
        <w:t xml:space="preserve"> utca, házszám:</w:t>
      </w:r>
      <w:r>
        <w:rPr>
          <w:szCs w:val="26"/>
        </w:rPr>
        <w:t>……….</w:t>
      </w:r>
    </w:p>
    <w:p w14:paraId="0226AB7C" w14:textId="77777777" w:rsidR="00D142A5" w:rsidRDefault="00D142A5" w:rsidP="00D142A5">
      <w:pPr>
        <w:tabs>
          <w:tab w:val="left" w:leader="dot" w:pos="4680"/>
          <w:tab w:val="left" w:leader="dot" w:pos="6660"/>
          <w:tab w:val="left" w:leader="dot" w:pos="10080"/>
        </w:tabs>
        <w:spacing w:after="0" w:line="360" w:lineRule="auto"/>
        <w:rPr>
          <w:b/>
          <w:szCs w:val="26"/>
        </w:rPr>
      </w:pPr>
    </w:p>
    <w:p w14:paraId="208D7623" w14:textId="77777777" w:rsidR="00D142A5" w:rsidRPr="00F67AE8" w:rsidRDefault="00D142A5" w:rsidP="00D142A5">
      <w:pPr>
        <w:tabs>
          <w:tab w:val="left" w:leader="dot" w:pos="4680"/>
          <w:tab w:val="left" w:leader="dot" w:pos="6660"/>
          <w:tab w:val="left" w:leader="dot" w:pos="10080"/>
        </w:tabs>
        <w:spacing w:after="0" w:line="360" w:lineRule="auto"/>
        <w:rPr>
          <w:szCs w:val="26"/>
        </w:rPr>
      </w:pPr>
      <w:r w:rsidRPr="00F67AE8">
        <w:rPr>
          <w:b/>
          <w:szCs w:val="26"/>
        </w:rPr>
        <w:t>Telefonszáma:</w:t>
      </w:r>
      <w:r w:rsidRPr="00F67AE8">
        <w:rPr>
          <w:szCs w:val="26"/>
        </w:rPr>
        <w:t xml:space="preserve"> </w:t>
      </w:r>
      <w:r w:rsidRPr="00F67AE8">
        <w:rPr>
          <w:b/>
          <w:szCs w:val="26"/>
        </w:rPr>
        <w:t>06/</w:t>
      </w:r>
      <w:r w:rsidRPr="00F67AE8">
        <w:rPr>
          <w:szCs w:val="26"/>
        </w:rPr>
        <w:tab/>
      </w:r>
    </w:p>
    <w:p w14:paraId="6DF9D822" w14:textId="77777777" w:rsidR="00D142A5" w:rsidRPr="00F67AE8" w:rsidRDefault="00D142A5" w:rsidP="00D142A5">
      <w:pPr>
        <w:tabs>
          <w:tab w:val="left" w:leader="dot" w:pos="3420"/>
          <w:tab w:val="left" w:leader="dot" w:pos="5760"/>
          <w:tab w:val="left" w:leader="dot" w:pos="6660"/>
          <w:tab w:val="left" w:leader="dot" w:pos="10080"/>
        </w:tabs>
        <w:spacing w:after="0"/>
        <w:rPr>
          <w:szCs w:val="26"/>
        </w:rPr>
      </w:pPr>
      <w:proofErr w:type="gramStart"/>
      <w:r w:rsidRPr="00F67AE8">
        <w:rPr>
          <w:b/>
          <w:szCs w:val="26"/>
        </w:rPr>
        <w:t>e-mail</w:t>
      </w:r>
      <w:proofErr w:type="gramEnd"/>
      <w:r w:rsidRPr="00F67AE8">
        <w:rPr>
          <w:b/>
          <w:szCs w:val="26"/>
        </w:rPr>
        <w:t xml:space="preserve"> címe:</w:t>
      </w:r>
      <w:r w:rsidRPr="00F67AE8">
        <w:rPr>
          <w:szCs w:val="26"/>
        </w:rPr>
        <w:t xml:space="preserve"> </w:t>
      </w:r>
      <w:r w:rsidRPr="00F67AE8">
        <w:rPr>
          <w:szCs w:val="26"/>
        </w:rPr>
        <w:tab/>
      </w:r>
      <w:r w:rsidRPr="00F67AE8">
        <w:rPr>
          <w:b/>
          <w:szCs w:val="26"/>
        </w:rPr>
        <w:t>@</w:t>
      </w:r>
      <w:r w:rsidRPr="00F67AE8">
        <w:rPr>
          <w:szCs w:val="26"/>
        </w:rPr>
        <w:tab/>
      </w:r>
    </w:p>
    <w:p w14:paraId="24E582C5" w14:textId="77777777" w:rsidR="00D142A5" w:rsidRPr="00F67AE8" w:rsidRDefault="00D142A5" w:rsidP="00D142A5">
      <w:pPr>
        <w:tabs>
          <w:tab w:val="left" w:leader="dot" w:pos="3420"/>
          <w:tab w:val="left" w:leader="dot" w:pos="5760"/>
          <w:tab w:val="left" w:leader="dot" w:pos="6660"/>
          <w:tab w:val="left" w:leader="dot" w:pos="10080"/>
        </w:tabs>
        <w:spacing w:after="0"/>
        <w:rPr>
          <w:sz w:val="24"/>
          <w:szCs w:val="24"/>
        </w:rPr>
      </w:pPr>
    </w:p>
    <w:p w14:paraId="13D68122" w14:textId="77777777" w:rsidR="00D142A5" w:rsidRPr="002F55F6" w:rsidRDefault="00D142A5" w:rsidP="00D142A5">
      <w:pPr>
        <w:pBdr>
          <w:bottom w:val="dashed" w:sz="12" w:space="0" w:color="auto"/>
        </w:pBdr>
        <w:tabs>
          <w:tab w:val="left" w:leader="dot" w:pos="3420"/>
          <w:tab w:val="left" w:leader="dot" w:pos="5760"/>
          <w:tab w:val="left" w:leader="dot" w:pos="6660"/>
          <w:tab w:val="left" w:leader="dot" w:pos="10080"/>
        </w:tabs>
        <w:spacing w:after="0"/>
        <w:rPr>
          <w:sz w:val="24"/>
          <w:szCs w:val="24"/>
        </w:rPr>
      </w:pPr>
    </w:p>
    <w:p w14:paraId="2724A65B" w14:textId="77777777" w:rsidR="00D142A5" w:rsidRDefault="00D142A5" w:rsidP="00D142A5">
      <w:pPr>
        <w:tabs>
          <w:tab w:val="left" w:pos="195"/>
          <w:tab w:val="left" w:pos="5220"/>
          <w:tab w:val="left" w:pos="6480"/>
          <w:tab w:val="left" w:leader="dot" w:pos="10080"/>
        </w:tabs>
        <w:spacing w:after="0" w:line="360" w:lineRule="auto"/>
        <w:rPr>
          <w:b/>
          <w:sz w:val="24"/>
          <w:szCs w:val="24"/>
          <w:u w:val="single"/>
        </w:rPr>
      </w:pPr>
    </w:p>
    <w:p w14:paraId="440EC2F5" w14:textId="77777777" w:rsidR="00D142A5" w:rsidRPr="00F67AE8" w:rsidRDefault="00D142A5" w:rsidP="00D142A5">
      <w:pPr>
        <w:tabs>
          <w:tab w:val="left" w:pos="195"/>
          <w:tab w:val="left" w:pos="5220"/>
          <w:tab w:val="left" w:pos="6480"/>
          <w:tab w:val="left" w:leader="dot" w:pos="10080"/>
        </w:tabs>
        <w:spacing w:after="0" w:line="360" w:lineRule="auto"/>
        <w:jc w:val="center"/>
        <w:rPr>
          <w:sz w:val="24"/>
          <w:szCs w:val="24"/>
        </w:rPr>
      </w:pPr>
      <w:r w:rsidRPr="00F67AE8">
        <w:rPr>
          <w:b/>
          <w:sz w:val="24"/>
          <w:szCs w:val="24"/>
        </w:rPr>
        <w:t>Gyakorlóhellyel kapcsolatos információk</w:t>
      </w:r>
    </w:p>
    <w:p w14:paraId="0559F8F0" w14:textId="77777777" w:rsidR="00D142A5" w:rsidRDefault="00D142A5" w:rsidP="00D142A5">
      <w:pPr>
        <w:tabs>
          <w:tab w:val="left" w:pos="195"/>
          <w:tab w:val="left" w:pos="5220"/>
          <w:tab w:val="left" w:pos="6480"/>
          <w:tab w:val="left" w:leader="dot" w:pos="10080"/>
        </w:tabs>
        <w:spacing w:after="0"/>
        <w:jc w:val="center"/>
        <w:rPr>
          <w:sz w:val="24"/>
          <w:szCs w:val="24"/>
        </w:rPr>
      </w:pPr>
    </w:p>
    <w:p w14:paraId="67AFD10C" w14:textId="77777777" w:rsidR="00D142A5" w:rsidRPr="00F67AE8" w:rsidRDefault="00D142A5" w:rsidP="00D142A5">
      <w:pPr>
        <w:tabs>
          <w:tab w:val="left" w:pos="195"/>
          <w:tab w:val="left" w:leader="dot" w:pos="2340"/>
          <w:tab w:val="left" w:leader="dot" w:pos="2700"/>
          <w:tab w:val="left" w:leader="dot" w:pos="3420"/>
          <w:tab w:val="left" w:leader="dot" w:pos="4680"/>
          <w:tab w:val="left" w:leader="dot" w:pos="5400"/>
          <w:tab w:val="left" w:pos="6480"/>
          <w:tab w:val="left" w:leader="dot" w:pos="10080"/>
        </w:tabs>
        <w:spacing w:after="0"/>
        <w:rPr>
          <w:b/>
          <w:szCs w:val="26"/>
        </w:rPr>
      </w:pPr>
      <w:r w:rsidRPr="00F67AE8">
        <w:rPr>
          <w:b/>
          <w:szCs w:val="26"/>
        </w:rPr>
        <w:t>Gyakorlat ideje: 20</w:t>
      </w:r>
      <w:r w:rsidRPr="001A6BEF">
        <w:rPr>
          <w:szCs w:val="26"/>
        </w:rPr>
        <w:tab/>
        <w:t xml:space="preserve"> …. hó </w:t>
      </w:r>
      <w:r w:rsidRPr="001A6BEF">
        <w:rPr>
          <w:szCs w:val="26"/>
        </w:rPr>
        <w:tab/>
        <w:t xml:space="preserve"> </w:t>
      </w:r>
      <w:proofErr w:type="gramStart"/>
      <w:r w:rsidRPr="001A6BEF">
        <w:rPr>
          <w:szCs w:val="26"/>
        </w:rPr>
        <w:t xml:space="preserve">naptól </w:t>
      </w:r>
      <w:r>
        <w:rPr>
          <w:szCs w:val="26"/>
        </w:rPr>
        <w:t xml:space="preserve"> </w:t>
      </w:r>
      <w:r w:rsidRPr="001A6BEF">
        <w:rPr>
          <w:szCs w:val="26"/>
        </w:rPr>
        <w:t>-</w:t>
      </w:r>
      <w:proofErr w:type="gramEnd"/>
      <w:r>
        <w:rPr>
          <w:szCs w:val="26"/>
        </w:rPr>
        <w:t xml:space="preserve">  </w:t>
      </w:r>
      <w:r w:rsidRPr="001A6BEF">
        <w:rPr>
          <w:szCs w:val="26"/>
        </w:rPr>
        <w:t xml:space="preserve"> </w:t>
      </w:r>
      <w:r>
        <w:rPr>
          <w:b/>
          <w:szCs w:val="26"/>
        </w:rPr>
        <w:t>20</w:t>
      </w:r>
      <w:r>
        <w:rPr>
          <w:szCs w:val="26"/>
        </w:rPr>
        <w:t>….</w:t>
      </w:r>
      <w:r w:rsidRPr="001A6BEF">
        <w:rPr>
          <w:szCs w:val="26"/>
        </w:rPr>
        <w:tab/>
        <w:t>… hó…… napig</w:t>
      </w:r>
      <w:r>
        <w:rPr>
          <w:b/>
          <w:szCs w:val="26"/>
        </w:rPr>
        <w:t xml:space="preserve">       </w:t>
      </w:r>
      <w:r w:rsidRPr="00F67AE8">
        <w:rPr>
          <w:b/>
          <w:szCs w:val="26"/>
        </w:rPr>
        <w:t>(</w:t>
      </w:r>
      <w:r w:rsidRPr="00F67AE8">
        <w:rPr>
          <w:sz w:val="24"/>
          <w:szCs w:val="24"/>
        </w:rPr>
        <w:t>Gyakorlatvezető tölti ki!</w:t>
      </w:r>
      <w:r w:rsidRPr="00F67AE8">
        <w:rPr>
          <w:szCs w:val="26"/>
        </w:rPr>
        <w:t>)</w:t>
      </w:r>
    </w:p>
    <w:p w14:paraId="5EF3AC99" w14:textId="77777777" w:rsidR="00D142A5" w:rsidRPr="00F67AE8" w:rsidRDefault="00D142A5" w:rsidP="00D142A5">
      <w:pPr>
        <w:tabs>
          <w:tab w:val="left" w:pos="195"/>
          <w:tab w:val="left" w:leader="dot" w:pos="2340"/>
          <w:tab w:val="left" w:leader="dot" w:pos="2700"/>
          <w:tab w:val="left" w:leader="dot" w:pos="3420"/>
          <w:tab w:val="left" w:leader="dot" w:pos="4680"/>
          <w:tab w:val="left" w:leader="dot" w:pos="5400"/>
          <w:tab w:val="left" w:pos="6480"/>
          <w:tab w:val="left" w:leader="dot" w:pos="10080"/>
        </w:tabs>
        <w:spacing w:after="0"/>
        <w:rPr>
          <w:b/>
          <w:szCs w:val="26"/>
        </w:rPr>
      </w:pPr>
    </w:p>
    <w:p w14:paraId="4531515C" w14:textId="77777777" w:rsidR="00D142A5" w:rsidRPr="00F67AE8" w:rsidRDefault="00D142A5" w:rsidP="0050234B">
      <w:pPr>
        <w:tabs>
          <w:tab w:val="left" w:leader="dot" w:pos="9072"/>
        </w:tabs>
        <w:spacing w:after="0" w:line="360" w:lineRule="auto"/>
        <w:rPr>
          <w:szCs w:val="26"/>
        </w:rPr>
      </w:pPr>
      <w:r w:rsidRPr="00F67AE8">
        <w:rPr>
          <w:b/>
          <w:szCs w:val="26"/>
        </w:rPr>
        <w:t xml:space="preserve">Gyakorlóhely megnevezése: </w:t>
      </w:r>
      <w:r w:rsidRPr="00F67AE8">
        <w:rPr>
          <w:szCs w:val="26"/>
        </w:rPr>
        <w:tab/>
      </w:r>
    </w:p>
    <w:p w14:paraId="100AFFDB" w14:textId="77777777" w:rsidR="00D142A5" w:rsidRPr="00F67AE8" w:rsidRDefault="00D142A5" w:rsidP="0050234B">
      <w:pPr>
        <w:tabs>
          <w:tab w:val="left" w:leader="dot" w:pos="9072"/>
        </w:tabs>
        <w:spacing w:after="0" w:line="360" w:lineRule="auto"/>
        <w:rPr>
          <w:szCs w:val="26"/>
        </w:rPr>
      </w:pPr>
      <w:r w:rsidRPr="00F67AE8">
        <w:rPr>
          <w:szCs w:val="26"/>
        </w:rPr>
        <w:tab/>
      </w:r>
    </w:p>
    <w:p w14:paraId="11062856" w14:textId="3AE217EA" w:rsidR="00D142A5" w:rsidRPr="00F67AE8" w:rsidRDefault="00D142A5" w:rsidP="0050234B">
      <w:pPr>
        <w:tabs>
          <w:tab w:val="left" w:leader="dot" w:pos="9072"/>
        </w:tabs>
        <w:spacing w:after="0"/>
        <w:rPr>
          <w:szCs w:val="26"/>
        </w:rPr>
      </w:pPr>
      <w:r w:rsidRPr="00F67AE8">
        <w:rPr>
          <w:b/>
          <w:szCs w:val="26"/>
        </w:rPr>
        <w:t>Címe</w:t>
      </w:r>
      <w:proofErr w:type="gramStart"/>
      <w:r w:rsidRPr="00F67AE8">
        <w:rPr>
          <w:b/>
          <w:szCs w:val="26"/>
        </w:rPr>
        <w:t>:</w:t>
      </w:r>
      <w:r>
        <w:rPr>
          <w:szCs w:val="26"/>
        </w:rPr>
        <w:t>..………………………………………………………………………………………………</w:t>
      </w:r>
      <w:proofErr w:type="gramEnd"/>
      <w:r w:rsidR="00CF43BC">
        <w:rPr>
          <w:szCs w:val="26"/>
        </w:rPr>
        <w:tab/>
      </w:r>
    </w:p>
    <w:p w14:paraId="3446326D" w14:textId="77777777" w:rsidR="00D142A5" w:rsidRPr="00F67AE8" w:rsidRDefault="00D142A5" w:rsidP="0050234B">
      <w:pPr>
        <w:tabs>
          <w:tab w:val="left" w:leader="dot" w:pos="9072"/>
        </w:tabs>
        <w:spacing w:after="0"/>
        <w:rPr>
          <w:szCs w:val="26"/>
        </w:rPr>
      </w:pPr>
    </w:p>
    <w:p w14:paraId="04094882" w14:textId="60112E6E" w:rsidR="00D142A5" w:rsidRPr="001A6BEF" w:rsidRDefault="00D142A5" w:rsidP="0050234B">
      <w:pPr>
        <w:tabs>
          <w:tab w:val="left" w:leader="dot" w:pos="9072"/>
        </w:tabs>
        <w:spacing w:after="0"/>
        <w:rPr>
          <w:szCs w:val="26"/>
        </w:rPr>
      </w:pPr>
      <w:r>
        <w:rPr>
          <w:b/>
          <w:szCs w:val="26"/>
        </w:rPr>
        <w:t>Gyakorlatvezető szakember neve:</w:t>
      </w:r>
      <w:r w:rsidR="0050234B" w:rsidRPr="0050234B">
        <w:rPr>
          <w:szCs w:val="26"/>
        </w:rPr>
        <w:tab/>
      </w:r>
      <w:r w:rsidR="0050234B">
        <w:rPr>
          <w:b/>
          <w:szCs w:val="26"/>
        </w:rPr>
        <w:tab/>
      </w:r>
    </w:p>
    <w:p w14:paraId="732F4C96" w14:textId="77777777" w:rsidR="00D142A5" w:rsidRPr="00F67AE8" w:rsidRDefault="00D142A5" w:rsidP="0050234B">
      <w:pPr>
        <w:tabs>
          <w:tab w:val="left" w:leader="dot" w:pos="9072"/>
        </w:tabs>
        <w:spacing w:after="0"/>
        <w:rPr>
          <w:szCs w:val="26"/>
        </w:rPr>
      </w:pPr>
      <w:r>
        <w:rPr>
          <w:b/>
          <w:szCs w:val="26"/>
        </w:rPr>
        <w:t xml:space="preserve">                  </w:t>
      </w:r>
      <w:r w:rsidRPr="00F67AE8">
        <w:rPr>
          <w:b/>
          <w:szCs w:val="26"/>
        </w:rPr>
        <w:t xml:space="preserve"> </w:t>
      </w:r>
      <w:proofErr w:type="gramStart"/>
      <w:r w:rsidRPr="00F67AE8">
        <w:rPr>
          <w:b/>
          <w:szCs w:val="26"/>
        </w:rPr>
        <w:t>beosztása</w:t>
      </w:r>
      <w:proofErr w:type="gramEnd"/>
      <w:r w:rsidRPr="00F67AE8">
        <w:rPr>
          <w:b/>
          <w:szCs w:val="26"/>
        </w:rPr>
        <w:t xml:space="preserve">: </w:t>
      </w:r>
      <w:r w:rsidRPr="00F67AE8">
        <w:rPr>
          <w:szCs w:val="26"/>
        </w:rPr>
        <w:tab/>
      </w:r>
    </w:p>
    <w:p w14:paraId="7899FA85" w14:textId="77777777" w:rsidR="00D142A5" w:rsidRPr="001A6BEF" w:rsidRDefault="00D142A5" w:rsidP="00D142A5">
      <w:pPr>
        <w:tabs>
          <w:tab w:val="left" w:leader="dot" w:pos="5760"/>
          <w:tab w:val="left" w:leader="dot" w:pos="10080"/>
        </w:tabs>
        <w:spacing w:after="0" w:line="360" w:lineRule="auto"/>
        <w:rPr>
          <w:b/>
          <w:sz w:val="20"/>
        </w:rPr>
      </w:pPr>
    </w:p>
    <w:p w14:paraId="462CAD0A" w14:textId="77777777" w:rsidR="00D142A5" w:rsidRPr="00F67AE8" w:rsidRDefault="00D142A5" w:rsidP="00D142A5">
      <w:pPr>
        <w:tabs>
          <w:tab w:val="left" w:leader="dot" w:pos="5760"/>
          <w:tab w:val="left" w:leader="dot" w:pos="10080"/>
        </w:tabs>
        <w:spacing w:after="0" w:line="360" w:lineRule="auto"/>
        <w:rPr>
          <w:szCs w:val="26"/>
        </w:rPr>
      </w:pPr>
      <w:r w:rsidRPr="00F67AE8">
        <w:rPr>
          <w:b/>
          <w:szCs w:val="26"/>
        </w:rPr>
        <w:t xml:space="preserve">Elérhetősége: </w:t>
      </w:r>
      <w:r w:rsidRPr="00F67AE8">
        <w:rPr>
          <w:szCs w:val="26"/>
        </w:rPr>
        <w:t>1. Tel</w:t>
      </w:r>
      <w:proofErr w:type="gramStart"/>
      <w:r w:rsidRPr="00F67AE8">
        <w:rPr>
          <w:szCs w:val="26"/>
        </w:rPr>
        <w:t>.:</w:t>
      </w:r>
      <w:proofErr w:type="gramEnd"/>
      <w:r w:rsidRPr="00F67AE8">
        <w:rPr>
          <w:b/>
          <w:szCs w:val="26"/>
        </w:rPr>
        <w:t xml:space="preserve"> 06/</w:t>
      </w:r>
      <w:r w:rsidRPr="00F67AE8">
        <w:rPr>
          <w:szCs w:val="26"/>
        </w:rPr>
        <w:tab/>
      </w:r>
    </w:p>
    <w:p w14:paraId="3AF721B0" w14:textId="77777777" w:rsidR="00D142A5" w:rsidRPr="00F67AE8" w:rsidRDefault="00D142A5" w:rsidP="00D142A5">
      <w:pPr>
        <w:tabs>
          <w:tab w:val="left" w:pos="1440"/>
          <w:tab w:val="left" w:leader="dot" w:pos="5760"/>
          <w:tab w:val="left" w:leader="dot" w:pos="10080"/>
        </w:tabs>
        <w:spacing w:after="0" w:line="360" w:lineRule="auto"/>
        <w:rPr>
          <w:szCs w:val="26"/>
        </w:rPr>
      </w:pPr>
      <w:r w:rsidRPr="00F67AE8">
        <w:rPr>
          <w:szCs w:val="26"/>
        </w:rPr>
        <w:tab/>
        <w:t>2. Fax</w:t>
      </w:r>
      <w:proofErr w:type="gramStart"/>
      <w:r w:rsidRPr="00F67AE8">
        <w:rPr>
          <w:szCs w:val="26"/>
        </w:rPr>
        <w:t>.:</w:t>
      </w:r>
      <w:proofErr w:type="gramEnd"/>
      <w:r w:rsidRPr="00F67AE8">
        <w:rPr>
          <w:szCs w:val="26"/>
        </w:rPr>
        <w:t xml:space="preserve"> </w:t>
      </w:r>
      <w:r>
        <w:rPr>
          <w:szCs w:val="26"/>
        </w:rPr>
        <w:t xml:space="preserve"> </w:t>
      </w:r>
      <w:r w:rsidRPr="00F67AE8">
        <w:rPr>
          <w:b/>
          <w:szCs w:val="26"/>
        </w:rPr>
        <w:t>06/</w:t>
      </w:r>
      <w:r w:rsidRPr="00F67AE8">
        <w:rPr>
          <w:szCs w:val="26"/>
        </w:rPr>
        <w:tab/>
      </w:r>
    </w:p>
    <w:p w14:paraId="35D43A99" w14:textId="77777777" w:rsidR="00D142A5" w:rsidRPr="00F67AE8" w:rsidRDefault="00D142A5" w:rsidP="00D142A5">
      <w:pPr>
        <w:tabs>
          <w:tab w:val="left" w:pos="1440"/>
          <w:tab w:val="left" w:leader="dot" w:pos="5760"/>
          <w:tab w:val="left" w:leader="dot" w:pos="10080"/>
        </w:tabs>
        <w:spacing w:after="0" w:line="360" w:lineRule="auto"/>
        <w:rPr>
          <w:b/>
          <w:szCs w:val="26"/>
        </w:rPr>
      </w:pPr>
      <w:r w:rsidRPr="00F67AE8">
        <w:rPr>
          <w:b/>
          <w:szCs w:val="26"/>
        </w:rPr>
        <w:t>A fogadó vállalja a hallgató részére kiadott feladatok teljesítéséhez a feltételek biztosítását.</w:t>
      </w:r>
    </w:p>
    <w:p w14:paraId="073CC0B1" w14:textId="77777777" w:rsidR="0050234B" w:rsidRDefault="00D142A5" w:rsidP="0050234B">
      <w:pPr>
        <w:tabs>
          <w:tab w:val="left" w:pos="5670"/>
          <w:tab w:val="left" w:leader="dot" w:pos="9072"/>
        </w:tabs>
        <w:spacing w:after="0" w:line="360" w:lineRule="auto"/>
        <w:rPr>
          <w:b/>
          <w:szCs w:val="26"/>
        </w:rPr>
      </w:pPr>
      <w:r w:rsidRPr="00F67AE8">
        <w:rPr>
          <w:b/>
          <w:szCs w:val="26"/>
        </w:rPr>
        <w:tab/>
      </w:r>
    </w:p>
    <w:p w14:paraId="29D8DB5F" w14:textId="740AB10E" w:rsidR="00D142A5" w:rsidRPr="00F67AE8" w:rsidRDefault="0050234B" w:rsidP="0050234B">
      <w:pPr>
        <w:tabs>
          <w:tab w:val="left" w:pos="5670"/>
          <w:tab w:val="left" w:leader="dot" w:pos="9072"/>
        </w:tabs>
        <w:spacing w:after="0" w:line="360" w:lineRule="auto"/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 w:rsidR="00D142A5" w:rsidRPr="00F67AE8">
        <w:rPr>
          <w:szCs w:val="26"/>
        </w:rPr>
        <w:tab/>
      </w:r>
    </w:p>
    <w:p w14:paraId="09F9878F" w14:textId="2ACFF6D3" w:rsidR="00CD334D" w:rsidRDefault="0050234B" w:rsidP="0050234B">
      <w:pPr>
        <w:tabs>
          <w:tab w:val="center" w:pos="7513"/>
        </w:tabs>
        <w:spacing w:after="0"/>
        <w:jc w:val="center"/>
        <w:rPr>
          <w:sz w:val="26"/>
        </w:rPr>
      </w:pPr>
      <w:r>
        <w:rPr>
          <w:szCs w:val="26"/>
        </w:rPr>
        <w:tab/>
      </w:r>
      <w:r w:rsidR="00D142A5" w:rsidRPr="001A6BEF">
        <w:t>Gyakorlatvezető szakember aláírása</w:t>
      </w:r>
    </w:p>
    <w:sectPr w:rsidR="00CD334D" w:rsidSect="00047FF6">
      <w:headerReference w:type="default" r:id="rId9"/>
      <w:footerReference w:type="default" r:id="rId10"/>
      <w:type w:val="continuous"/>
      <w:pgSz w:w="11906" w:h="16838"/>
      <w:pgMar w:top="196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AC88" w14:textId="77777777" w:rsidR="00BA0168" w:rsidRDefault="00BA0168" w:rsidP="001947B9">
      <w:pPr>
        <w:spacing w:after="0" w:line="240" w:lineRule="auto"/>
      </w:pPr>
      <w:r>
        <w:separator/>
      </w:r>
    </w:p>
  </w:endnote>
  <w:endnote w:type="continuationSeparator" w:id="0">
    <w:p w14:paraId="5B2B7C35" w14:textId="77777777" w:rsidR="00BA0168" w:rsidRDefault="00BA0168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69DE" w14:textId="33FAD5AD" w:rsidR="00C30FE8" w:rsidRPr="00FA39D2" w:rsidRDefault="00C30FE8" w:rsidP="000D318B">
    <w:pPr>
      <w:pStyle w:val="AlsInfoblokk"/>
      <w:tabs>
        <w:tab w:val="left" w:pos="284"/>
      </w:tabs>
      <w:rPr>
        <w:color w:val="7F7F7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A4680" w14:textId="77777777" w:rsidR="00BA0168" w:rsidRDefault="00BA0168" w:rsidP="001947B9">
      <w:pPr>
        <w:spacing w:after="0" w:line="240" w:lineRule="auto"/>
      </w:pPr>
      <w:r>
        <w:separator/>
      </w:r>
    </w:p>
  </w:footnote>
  <w:footnote w:type="continuationSeparator" w:id="0">
    <w:p w14:paraId="5AED8688" w14:textId="77777777" w:rsidR="00BA0168" w:rsidRDefault="00BA0168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81CFD" w14:textId="702DC5A6" w:rsidR="00C30FE8" w:rsidRDefault="0078497D" w:rsidP="009B5A16">
    <w:pPr>
      <w:tabs>
        <w:tab w:val="left" w:pos="3402"/>
        <w:tab w:val="left" w:pos="6663"/>
        <w:tab w:val="left" w:pos="7938"/>
      </w:tabs>
      <w:jc w:val="right"/>
      <w:rPr>
        <w:rFonts w:ascii="Minion Pro Med" w:hAnsi="Minion Pro Med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A3C1A" wp14:editId="5C3D5B62">
              <wp:simplePos x="0" y="0"/>
              <wp:positionH relativeFrom="column">
                <wp:posOffset>2309495</wp:posOffset>
              </wp:positionH>
              <wp:positionV relativeFrom="paragraph">
                <wp:posOffset>16510</wp:posOffset>
              </wp:positionV>
              <wp:extent cx="3362325" cy="65722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DFE83" w14:textId="5476972B" w:rsidR="0078497D" w:rsidRPr="00940CCF" w:rsidRDefault="00E51E80" w:rsidP="00E51E80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Agrárökonómiai</w:t>
                          </w:r>
                          <w:r w:rsidR="0078497D" w:rsidRPr="00940CCF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és Vidékfejlesztési </w:t>
                          </w:r>
                          <w:r w:rsidR="00F142DC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Tanszék</w:t>
                          </w:r>
                        </w:p>
                        <w:p w14:paraId="42352A82" w14:textId="0849B405" w:rsidR="0078497D" w:rsidRDefault="0078497D" w:rsidP="00656C72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940CCF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9200 Mosonmagyaróvár, Vár 2.</w:t>
                          </w:r>
                        </w:p>
                        <w:p w14:paraId="0F241311" w14:textId="6899C15A" w:rsidR="00656C72" w:rsidRPr="00940CCF" w:rsidRDefault="00656C72" w:rsidP="00940CCF">
                          <w:pPr>
                            <w:spacing w:after="36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Tel: 96/566-701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85pt;margin-top:1.3pt;width:264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" stroked="f">
              <v:textbox>
                <w:txbxContent>
                  <w:p w14:paraId="1FEDFE83" w14:textId="5476972B" w:rsidR="0078497D" w:rsidRPr="00940CCF" w:rsidRDefault="00E51E80" w:rsidP="00E51E80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Agrárökonómiai</w:t>
                    </w:r>
                    <w:r w:rsidR="0078497D" w:rsidRPr="00940CCF">
                      <w:rPr>
                        <w:rFonts w:ascii="Garamond" w:hAnsi="Garamond"/>
                        <w:sz w:val="24"/>
                        <w:szCs w:val="24"/>
                      </w:rPr>
                      <w:t xml:space="preserve"> és Vidékfejlesztési </w:t>
                    </w:r>
                    <w:r w:rsidR="00F142DC">
                      <w:rPr>
                        <w:rFonts w:ascii="Garamond" w:hAnsi="Garamond"/>
                        <w:sz w:val="24"/>
                        <w:szCs w:val="24"/>
                      </w:rPr>
                      <w:t>Tanszék</w:t>
                    </w:r>
                  </w:p>
                  <w:p w14:paraId="42352A82" w14:textId="0849B405" w:rsidR="0078497D" w:rsidRDefault="0078497D" w:rsidP="00656C72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940CCF">
                      <w:rPr>
                        <w:rFonts w:ascii="Garamond" w:hAnsi="Garamond"/>
                        <w:sz w:val="24"/>
                        <w:szCs w:val="24"/>
                      </w:rPr>
                      <w:t>9200 Mosonmagyaróvár, Vár 2.</w:t>
                    </w:r>
                  </w:p>
                  <w:p w14:paraId="0F241311" w14:textId="6899C15A" w:rsidR="00656C72" w:rsidRPr="00940CCF" w:rsidRDefault="00656C72" w:rsidP="00940CCF">
                    <w:pPr>
                      <w:spacing w:after="36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Tel: 96/566-701</w:t>
                    </w:r>
                  </w:p>
                </w:txbxContent>
              </v:textbox>
            </v:shape>
          </w:pict>
        </mc:Fallback>
      </mc:AlternateContent>
    </w:r>
    <w:r w:rsidR="00C30FE8" w:rsidRPr="00C30FE8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0055E94" wp14:editId="21B87BC4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2218690" cy="810260"/>
          <wp:effectExtent l="0" t="0" r="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FE8">
      <w:rPr>
        <w:rFonts w:ascii="Minion Pro Med" w:hAnsi="Minion Pro Med"/>
      </w:rPr>
      <w:t xml:space="preserve">  </w:t>
    </w:r>
  </w:p>
  <w:p w14:paraId="72E037E9" w14:textId="77777777" w:rsidR="0078497D" w:rsidRDefault="0078497D" w:rsidP="004A7A06">
    <w:pPr>
      <w:pStyle w:val="lfej"/>
    </w:pPr>
  </w:p>
  <w:p w14:paraId="1ECDDEBB" w14:textId="77777777" w:rsidR="0078497D" w:rsidRDefault="0078497D" w:rsidP="004A7A06">
    <w:pPr>
      <w:pStyle w:val="lfej"/>
    </w:pPr>
  </w:p>
  <w:p w14:paraId="5AE673CA" w14:textId="5267FD7C" w:rsidR="0078497D" w:rsidRDefault="0078497D" w:rsidP="004A7A0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781DA" wp14:editId="7A7471A8">
              <wp:simplePos x="0" y="0"/>
              <wp:positionH relativeFrom="column">
                <wp:posOffset>4445</wp:posOffset>
              </wp:positionH>
              <wp:positionV relativeFrom="paragraph">
                <wp:posOffset>155575</wp:posOffset>
              </wp:positionV>
              <wp:extent cx="5924550" cy="9525"/>
              <wp:effectExtent l="0" t="0" r="19050" b="2857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2.25pt" to="466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9CE"/>
    <w:multiLevelType w:val="hybridMultilevel"/>
    <w:tmpl w:val="FA60B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5DF"/>
    <w:multiLevelType w:val="multilevel"/>
    <w:tmpl w:val="1A0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3A1B54C1"/>
    <w:multiLevelType w:val="hybridMultilevel"/>
    <w:tmpl w:val="8054AE18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7989"/>
    <w:multiLevelType w:val="hybridMultilevel"/>
    <w:tmpl w:val="8D8A63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464CB7"/>
    <w:multiLevelType w:val="hybridMultilevel"/>
    <w:tmpl w:val="B622D7AA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817A1"/>
    <w:multiLevelType w:val="hybridMultilevel"/>
    <w:tmpl w:val="AB66F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E6228"/>
    <w:multiLevelType w:val="hybridMultilevel"/>
    <w:tmpl w:val="EAFA2B96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1D"/>
    <w:rsid w:val="00034FF6"/>
    <w:rsid w:val="00035BF6"/>
    <w:rsid w:val="00047FF6"/>
    <w:rsid w:val="00072C97"/>
    <w:rsid w:val="000D318B"/>
    <w:rsid w:val="000F14F4"/>
    <w:rsid w:val="000F1B99"/>
    <w:rsid w:val="001032AB"/>
    <w:rsid w:val="001117B9"/>
    <w:rsid w:val="00126A5F"/>
    <w:rsid w:val="00127472"/>
    <w:rsid w:val="0016547B"/>
    <w:rsid w:val="001941EC"/>
    <w:rsid w:val="001947B9"/>
    <w:rsid w:val="001A1ECB"/>
    <w:rsid w:val="001B31A0"/>
    <w:rsid w:val="001D18EB"/>
    <w:rsid w:val="00246B06"/>
    <w:rsid w:val="00272A4E"/>
    <w:rsid w:val="0027772F"/>
    <w:rsid w:val="00294544"/>
    <w:rsid w:val="002C6704"/>
    <w:rsid w:val="002E317B"/>
    <w:rsid w:val="002E6426"/>
    <w:rsid w:val="002F4D99"/>
    <w:rsid w:val="00300A43"/>
    <w:rsid w:val="003121E1"/>
    <w:rsid w:val="00323A34"/>
    <w:rsid w:val="00357B25"/>
    <w:rsid w:val="0036706B"/>
    <w:rsid w:val="00386335"/>
    <w:rsid w:val="003B4433"/>
    <w:rsid w:val="003B7E1E"/>
    <w:rsid w:val="003E0487"/>
    <w:rsid w:val="003E5C68"/>
    <w:rsid w:val="003F600C"/>
    <w:rsid w:val="00401E64"/>
    <w:rsid w:val="00402F1A"/>
    <w:rsid w:val="00435086"/>
    <w:rsid w:val="00446530"/>
    <w:rsid w:val="004A7A06"/>
    <w:rsid w:val="004B3862"/>
    <w:rsid w:val="0050234B"/>
    <w:rsid w:val="0050782C"/>
    <w:rsid w:val="00562592"/>
    <w:rsid w:val="00564C38"/>
    <w:rsid w:val="005B354A"/>
    <w:rsid w:val="005D5894"/>
    <w:rsid w:val="005F2AC7"/>
    <w:rsid w:val="00622DD6"/>
    <w:rsid w:val="00656C72"/>
    <w:rsid w:val="00684799"/>
    <w:rsid w:val="006938A7"/>
    <w:rsid w:val="006B2EE0"/>
    <w:rsid w:val="006B3169"/>
    <w:rsid w:val="006B36F2"/>
    <w:rsid w:val="006F508D"/>
    <w:rsid w:val="00711BC3"/>
    <w:rsid w:val="00731AC6"/>
    <w:rsid w:val="00745005"/>
    <w:rsid w:val="00760AFF"/>
    <w:rsid w:val="0078017E"/>
    <w:rsid w:val="0078497D"/>
    <w:rsid w:val="0079106F"/>
    <w:rsid w:val="008050FB"/>
    <w:rsid w:val="008367F6"/>
    <w:rsid w:val="008678CD"/>
    <w:rsid w:val="00894541"/>
    <w:rsid w:val="008A7585"/>
    <w:rsid w:val="008B31F1"/>
    <w:rsid w:val="008D0A6C"/>
    <w:rsid w:val="008E4BB7"/>
    <w:rsid w:val="00904786"/>
    <w:rsid w:val="00917A12"/>
    <w:rsid w:val="00924674"/>
    <w:rsid w:val="00932D1D"/>
    <w:rsid w:val="00940CCF"/>
    <w:rsid w:val="00964E19"/>
    <w:rsid w:val="00967D2D"/>
    <w:rsid w:val="0098112B"/>
    <w:rsid w:val="009A40B1"/>
    <w:rsid w:val="009B5A16"/>
    <w:rsid w:val="009C6710"/>
    <w:rsid w:val="009D5FC4"/>
    <w:rsid w:val="009E3108"/>
    <w:rsid w:val="009F76B9"/>
    <w:rsid w:val="00A20EA9"/>
    <w:rsid w:val="00A24102"/>
    <w:rsid w:val="00A25DDD"/>
    <w:rsid w:val="00A3261F"/>
    <w:rsid w:val="00A70A7E"/>
    <w:rsid w:val="00A71AE1"/>
    <w:rsid w:val="00A80797"/>
    <w:rsid w:val="00A810CD"/>
    <w:rsid w:val="00AA7670"/>
    <w:rsid w:val="00AB5CB1"/>
    <w:rsid w:val="00AD0A23"/>
    <w:rsid w:val="00AD7380"/>
    <w:rsid w:val="00AE3AD6"/>
    <w:rsid w:val="00AF7C65"/>
    <w:rsid w:val="00B16D9D"/>
    <w:rsid w:val="00B3021C"/>
    <w:rsid w:val="00B74075"/>
    <w:rsid w:val="00BA0168"/>
    <w:rsid w:val="00BA256D"/>
    <w:rsid w:val="00BA6423"/>
    <w:rsid w:val="00BD5FFD"/>
    <w:rsid w:val="00C0129C"/>
    <w:rsid w:val="00C14C02"/>
    <w:rsid w:val="00C30FE8"/>
    <w:rsid w:val="00C72251"/>
    <w:rsid w:val="00C7342B"/>
    <w:rsid w:val="00C86905"/>
    <w:rsid w:val="00C90D42"/>
    <w:rsid w:val="00CA4741"/>
    <w:rsid w:val="00CC1186"/>
    <w:rsid w:val="00CC49B4"/>
    <w:rsid w:val="00CD334D"/>
    <w:rsid w:val="00CD721E"/>
    <w:rsid w:val="00CD76CC"/>
    <w:rsid w:val="00CE17A1"/>
    <w:rsid w:val="00CF43BC"/>
    <w:rsid w:val="00CF6C16"/>
    <w:rsid w:val="00D142A5"/>
    <w:rsid w:val="00D15C9D"/>
    <w:rsid w:val="00D215A6"/>
    <w:rsid w:val="00D30C14"/>
    <w:rsid w:val="00D85D47"/>
    <w:rsid w:val="00DA4A02"/>
    <w:rsid w:val="00DF2605"/>
    <w:rsid w:val="00E15FDE"/>
    <w:rsid w:val="00E33C86"/>
    <w:rsid w:val="00E40339"/>
    <w:rsid w:val="00E51E80"/>
    <w:rsid w:val="00E74C1D"/>
    <w:rsid w:val="00E7502E"/>
    <w:rsid w:val="00E85F62"/>
    <w:rsid w:val="00E92FA8"/>
    <w:rsid w:val="00E97A53"/>
    <w:rsid w:val="00ED13A0"/>
    <w:rsid w:val="00EF5C47"/>
    <w:rsid w:val="00F142DC"/>
    <w:rsid w:val="00F310AF"/>
    <w:rsid w:val="00F52840"/>
    <w:rsid w:val="00F73FFA"/>
    <w:rsid w:val="00FA06D8"/>
    <w:rsid w:val="00FA39D2"/>
    <w:rsid w:val="00FB4733"/>
    <w:rsid w:val="00FC3A30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C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1B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F51B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2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1B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F51B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2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6O7661Y2\SZE_MTK_Levelpapir%20(2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0005-7019-4B66-8E6B-E197921E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SZE_MTK_Levelpapir (2)</Template>
  <TotalTime>12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2014-11-18T12:24:00Z</cp:lastPrinted>
  <dcterms:created xsi:type="dcterms:W3CDTF">2016-04-26T12:22:00Z</dcterms:created>
  <dcterms:modified xsi:type="dcterms:W3CDTF">2016-12-02T11:27:00Z</dcterms:modified>
</cp:coreProperties>
</file>